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BB" w:rsidRPr="00ED7236" w:rsidRDefault="003057BB" w:rsidP="003057BB">
      <w:pPr>
        <w:pStyle w:val="Ttulo1"/>
        <w:numPr>
          <w:ilvl w:val="0"/>
          <w:numId w:val="0"/>
        </w:numPr>
        <w:spacing w:before="120" w:after="240"/>
        <w:jc w:val="center"/>
        <w:rPr>
          <w:rFonts w:ascii="Arial" w:eastAsia="Times New Roman" w:hAnsi="Arial" w:cs="Arial"/>
          <w:caps/>
          <w:color w:val="D47824"/>
          <w:sz w:val="42"/>
          <w:szCs w:val="42"/>
          <w:lang w:val="es-ES" w:eastAsia="es-ES_tradnl"/>
        </w:rPr>
      </w:pPr>
      <w:r w:rsidRPr="009B2BA4">
        <w:rPr>
          <w:rFonts w:ascii="Arial" w:eastAsia="Times New Roman" w:hAnsi="Arial" w:cs="Arial"/>
          <w:caps/>
          <w:color w:val="D47824"/>
          <w:sz w:val="42"/>
          <w:szCs w:val="42"/>
          <w:lang w:val="es-ES" w:eastAsia="es-ES_tradnl"/>
        </w:rPr>
        <w:t>FORMULARIO DE SOLICITUD CONVOCATORIA</w:t>
      </w:r>
      <w:r>
        <w:rPr>
          <w:rFonts w:ascii="Arial" w:eastAsia="Times New Roman" w:hAnsi="Arial" w:cs="Arial"/>
          <w:caps/>
          <w:color w:val="D47824"/>
          <w:sz w:val="42"/>
          <w:szCs w:val="42"/>
          <w:lang w:val="es-ES" w:eastAsia="es-ES_tradnl"/>
        </w:rPr>
        <w:t xml:space="preserve"> </w:t>
      </w:r>
      <w:r w:rsidR="00AE7AB1">
        <w:rPr>
          <w:rFonts w:ascii="Arial" w:eastAsia="Times New Roman" w:hAnsi="Arial" w:cs="Arial"/>
          <w:caps/>
          <w:color w:val="D47824"/>
          <w:sz w:val="42"/>
          <w:szCs w:val="42"/>
          <w:lang w:val="es-ES" w:eastAsia="es-ES_tradnl"/>
        </w:rPr>
        <w:t>NAHUAL 2021</w:t>
      </w:r>
    </w:p>
    <w:p w:rsidR="003057BB" w:rsidRPr="00CF6D64" w:rsidRDefault="003057BB" w:rsidP="003057BB">
      <w:pPr>
        <w:pBdr>
          <w:bottom w:val="single" w:sz="4" w:space="1" w:color="7F7F7F" w:themeColor="text1" w:themeTint="80"/>
        </w:pBdr>
        <w:spacing w:before="360" w:after="240" w:line="276" w:lineRule="auto"/>
        <w:jc w:val="both"/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val="es-ES" w:eastAsia="es-ES_tradnl"/>
        </w:rPr>
      </w:pPr>
      <w:r w:rsidRPr="00CF6D64"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val="es-ES" w:eastAsia="es-ES_tradnl"/>
        </w:rPr>
        <w:t xml:space="preserve">Información general </w:t>
      </w:r>
    </w:p>
    <w:p w:rsidR="003057BB" w:rsidRPr="00A051E4" w:rsidRDefault="0077071C" w:rsidP="003057B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i/>
          <w:color w:val="363435"/>
          <w:sz w:val="21"/>
          <w:szCs w:val="21"/>
          <w:lang w:val="es-ES"/>
        </w:rPr>
      </w:pPr>
      <w:r>
        <w:rPr>
          <w:rFonts w:ascii="Arial" w:hAnsi="Arial" w:cs="Arial"/>
          <w:i/>
          <w:color w:val="363435"/>
          <w:sz w:val="21"/>
          <w:szCs w:val="21"/>
          <w:lang w:val="es-ES"/>
        </w:rPr>
        <w:t xml:space="preserve">Gracias por su interés y presentar su candidatura, </w:t>
      </w:r>
      <w:r w:rsidR="003057BB" w:rsidRPr="00A051E4">
        <w:rPr>
          <w:rFonts w:ascii="Arial" w:hAnsi="Arial" w:cs="Arial"/>
          <w:i/>
          <w:color w:val="363435"/>
          <w:sz w:val="21"/>
          <w:szCs w:val="21"/>
          <w:lang w:val="es-ES"/>
        </w:rPr>
        <w:t>por favor rellenar el formu</w:t>
      </w:r>
      <w:r w:rsidR="00AE7AB1">
        <w:rPr>
          <w:rFonts w:ascii="Arial" w:hAnsi="Arial" w:cs="Arial"/>
          <w:i/>
          <w:color w:val="363435"/>
          <w:sz w:val="21"/>
          <w:szCs w:val="21"/>
          <w:lang w:val="es-ES"/>
        </w:rPr>
        <w:t xml:space="preserve">lario y adjuntar los documentos </w:t>
      </w:r>
      <w:r>
        <w:rPr>
          <w:rFonts w:ascii="Arial" w:hAnsi="Arial" w:cs="Arial"/>
          <w:i/>
          <w:color w:val="363435"/>
          <w:sz w:val="21"/>
          <w:szCs w:val="21"/>
          <w:lang w:val="es-ES"/>
        </w:rPr>
        <w:t>solicitados. E</w:t>
      </w:r>
      <w:r w:rsidR="003057BB" w:rsidRPr="00A051E4">
        <w:rPr>
          <w:rFonts w:ascii="Arial" w:hAnsi="Arial" w:cs="Arial"/>
          <w:i/>
          <w:color w:val="363435"/>
          <w:sz w:val="21"/>
          <w:szCs w:val="21"/>
          <w:lang w:val="es-ES"/>
        </w:rPr>
        <w:t xml:space="preserve">sta ficha será la presentación de su expediente </w:t>
      </w:r>
      <w:r>
        <w:rPr>
          <w:rFonts w:ascii="Arial" w:hAnsi="Arial" w:cs="Arial"/>
          <w:i/>
          <w:color w:val="363435"/>
          <w:sz w:val="21"/>
          <w:szCs w:val="21"/>
          <w:lang w:val="es-ES"/>
        </w:rPr>
        <w:t xml:space="preserve">en </w:t>
      </w:r>
      <w:r w:rsidR="003057BB" w:rsidRPr="00A051E4">
        <w:rPr>
          <w:rFonts w:ascii="Arial" w:hAnsi="Arial" w:cs="Arial"/>
          <w:i/>
          <w:color w:val="363435"/>
          <w:sz w:val="21"/>
          <w:szCs w:val="21"/>
          <w:lang w:val="es-ES"/>
        </w:rPr>
        <w:t>la convocatoria Nahual</w:t>
      </w:r>
      <w:r>
        <w:rPr>
          <w:rFonts w:ascii="Arial" w:hAnsi="Arial" w:cs="Arial"/>
          <w:i/>
          <w:color w:val="363435"/>
          <w:sz w:val="21"/>
          <w:szCs w:val="21"/>
          <w:lang w:val="es-ES"/>
        </w:rPr>
        <w:t xml:space="preserve"> 2021</w:t>
      </w:r>
      <w:r w:rsidR="003057BB" w:rsidRPr="00A051E4">
        <w:rPr>
          <w:rFonts w:ascii="Arial" w:hAnsi="Arial" w:cs="Arial"/>
          <w:i/>
          <w:color w:val="363435"/>
          <w:sz w:val="21"/>
          <w:szCs w:val="21"/>
          <w:lang w:val="es-ES"/>
        </w:rPr>
        <w:t>.</w:t>
      </w:r>
    </w:p>
    <w:p w:rsidR="003057BB" w:rsidRPr="00A051E4" w:rsidRDefault="003057BB" w:rsidP="003057B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i/>
          <w:color w:val="363435"/>
          <w:sz w:val="21"/>
          <w:szCs w:val="21"/>
          <w:lang w:val="es-ES"/>
        </w:rPr>
      </w:pPr>
    </w:p>
    <w:p w:rsidR="003057BB" w:rsidRPr="00A051E4" w:rsidRDefault="003057BB" w:rsidP="003057B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i/>
          <w:color w:val="363435"/>
          <w:sz w:val="21"/>
          <w:szCs w:val="21"/>
          <w:lang w:val="es-ES"/>
        </w:rPr>
      </w:pPr>
      <w:r w:rsidRPr="00A051E4">
        <w:rPr>
          <w:rFonts w:ascii="Arial" w:hAnsi="Arial" w:cs="Arial"/>
          <w:i/>
          <w:color w:val="363435"/>
          <w:sz w:val="21"/>
          <w:szCs w:val="21"/>
          <w:lang w:val="es-ES"/>
        </w:rPr>
        <w:t>La información personal proporcionada será de uso exclusivo para la tramitación de la convocatoria solicitada, teniendo ésta el carácter de información confidencial.</w:t>
      </w:r>
    </w:p>
    <w:p w:rsidR="003057BB" w:rsidRDefault="003057BB" w:rsidP="003057B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rPr>
          <w:rFonts w:ascii="Arial" w:hAnsi="Arial" w:cs="Arial"/>
          <w:i/>
          <w:color w:val="363435"/>
          <w:sz w:val="20"/>
          <w:szCs w:val="20"/>
          <w:lang w:val="es-ES"/>
        </w:rPr>
      </w:pPr>
    </w:p>
    <w:tbl>
      <w:tblPr>
        <w:tblStyle w:val="Tabladelista3-nfasis2"/>
        <w:tblW w:w="95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38"/>
        <w:gridCol w:w="1985"/>
        <w:gridCol w:w="1847"/>
        <w:gridCol w:w="993"/>
        <w:gridCol w:w="2926"/>
      </w:tblGrid>
      <w:tr w:rsidR="003057BB" w:rsidRPr="009B2BA4" w:rsidTr="0038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shd w:val="clear" w:color="auto" w:fill="FCE7D8"/>
            <w:vAlign w:val="center"/>
          </w:tcPr>
          <w:p w:rsidR="003057BB" w:rsidRPr="009B2BA4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Apellidos:</w:t>
            </w:r>
          </w:p>
        </w:tc>
        <w:tc>
          <w:tcPr>
            <w:tcW w:w="7751" w:type="dxa"/>
            <w:gridSpan w:val="4"/>
            <w:vAlign w:val="center"/>
          </w:tcPr>
          <w:p w:rsidR="003057BB" w:rsidRPr="009B2BA4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</w:tc>
      </w:tr>
      <w:tr w:rsidR="003057BB" w:rsidRPr="009B2BA4" w:rsidTr="00380728">
        <w:trPr>
          <w:trHeight w:hRule="exact"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shd w:val="clear" w:color="auto" w:fill="FCE7D8"/>
            <w:vAlign w:val="center"/>
          </w:tcPr>
          <w:p w:rsidR="003057BB" w:rsidRPr="009B2BA4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Nombre:</w:t>
            </w:r>
          </w:p>
        </w:tc>
        <w:tc>
          <w:tcPr>
            <w:tcW w:w="7751" w:type="dxa"/>
            <w:gridSpan w:val="4"/>
            <w:vAlign w:val="center"/>
          </w:tcPr>
          <w:p w:rsidR="003057BB" w:rsidRPr="009B2BA4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</w:tc>
      </w:tr>
      <w:tr w:rsidR="003057BB" w:rsidRPr="009B2BA4" w:rsidTr="0038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  <w:gridSpan w:val="2"/>
            <w:shd w:val="clear" w:color="auto" w:fill="FCE7D8"/>
            <w:vAlign w:val="center"/>
          </w:tcPr>
          <w:p w:rsidR="003057BB" w:rsidRPr="009B2BA4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Lugar y fecha de nacimiento:</w:t>
            </w:r>
          </w:p>
        </w:tc>
        <w:tc>
          <w:tcPr>
            <w:tcW w:w="5766" w:type="dxa"/>
            <w:gridSpan w:val="3"/>
            <w:vAlign w:val="center"/>
          </w:tcPr>
          <w:p w:rsidR="003057BB" w:rsidRPr="009B2BA4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</w:tc>
      </w:tr>
      <w:tr w:rsidR="003057BB" w:rsidRPr="009B2BA4" w:rsidTr="00380728">
        <w:trPr>
          <w:trHeight w:hRule="exact" w:val="6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  <w:gridSpan w:val="2"/>
            <w:shd w:val="clear" w:color="auto" w:fill="FCE7D8"/>
            <w:vAlign w:val="center"/>
          </w:tcPr>
          <w:p w:rsidR="003057BB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Promoción EFCI:</w:t>
            </w: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 xml:space="preserve"> </w:t>
            </w:r>
          </w:p>
          <w:p w:rsidR="003057BB" w:rsidRPr="009B2BA4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>(especifique grupo y año de egreso)</w:t>
            </w:r>
          </w:p>
        </w:tc>
        <w:tc>
          <w:tcPr>
            <w:tcW w:w="5766" w:type="dxa"/>
            <w:gridSpan w:val="3"/>
            <w:vAlign w:val="center"/>
          </w:tcPr>
          <w:p w:rsidR="003057BB" w:rsidRPr="009B2BA4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</w:tc>
      </w:tr>
      <w:tr w:rsidR="003057BB" w:rsidRPr="009B2BA4" w:rsidTr="0038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  <w:shd w:val="clear" w:color="auto" w:fill="FCE7D8"/>
            <w:vAlign w:val="center"/>
          </w:tcPr>
          <w:p w:rsidR="003057BB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Persona Facilitadora egresad</w:t>
            </w: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a EFCI que respalda</w:t>
            </w: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 xml:space="preserve"> a las personas candidatas: </w:t>
            </w:r>
          </w:p>
          <w:p w:rsidR="003057BB" w:rsidRPr="009B2BA4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>(adjuntar carta de Acreditación/respaldo/aval)</w:t>
            </w:r>
          </w:p>
        </w:tc>
      </w:tr>
      <w:tr w:rsidR="003057BB" w:rsidRPr="009B2BA4" w:rsidTr="00380728">
        <w:trPr>
          <w:trHeight w:hRule="exact" w:val="7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  <w:vAlign w:val="center"/>
          </w:tcPr>
          <w:p w:rsidR="003057BB" w:rsidRPr="009B2BA4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jc w:val="center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</w:tc>
      </w:tr>
      <w:tr w:rsidR="003057BB" w:rsidRPr="009B2BA4" w:rsidTr="0038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shd w:val="clear" w:color="auto" w:fill="FCE7D8"/>
            <w:vAlign w:val="center"/>
          </w:tcPr>
          <w:p w:rsidR="003057BB" w:rsidRPr="009B2BA4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E-mail:</w:t>
            </w:r>
          </w:p>
        </w:tc>
        <w:tc>
          <w:tcPr>
            <w:tcW w:w="3832" w:type="dxa"/>
            <w:gridSpan w:val="2"/>
            <w:vAlign w:val="center"/>
          </w:tcPr>
          <w:p w:rsidR="003057BB" w:rsidRPr="009B2BA4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FCE7D8"/>
            <w:vAlign w:val="center"/>
          </w:tcPr>
          <w:p w:rsidR="003057BB" w:rsidRPr="009B2BA4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Nº teléf.:</w:t>
            </w:r>
          </w:p>
        </w:tc>
        <w:tc>
          <w:tcPr>
            <w:tcW w:w="2926" w:type="dxa"/>
            <w:vAlign w:val="center"/>
          </w:tcPr>
          <w:p w:rsidR="003057BB" w:rsidRPr="009B2BA4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</w:tc>
      </w:tr>
      <w:tr w:rsidR="003057BB" w:rsidRPr="009B2BA4" w:rsidTr="00380728">
        <w:trPr>
          <w:trHeight w:hRule="exact"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shd w:val="clear" w:color="auto" w:fill="FCE7D8"/>
            <w:vAlign w:val="center"/>
          </w:tcPr>
          <w:p w:rsidR="003057BB" w:rsidRPr="009B2BA4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Domicilio actual:</w:t>
            </w:r>
          </w:p>
        </w:tc>
        <w:tc>
          <w:tcPr>
            <w:tcW w:w="7751" w:type="dxa"/>
            <w:gridSpan w:val="4"/>
            <w:vAlign w:val="center"/>
          </w:tcPr>
          <w:p w:rsidR="003057BB" w:rsidRPr="009B2BA4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</w:tc>
      </w:tr>
      <w:tr w:rsidR="003057BB" w:rsidRPr="009B2BA4" w:rsidTr="0038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shd w:val="clear" w:color="auto" w:fill="FCE7D8"/>
            <w:vAlign w:val="center"/>
          </w:tcPr>
          <w:p w:rsidR="003057BB" w:rsidRPr="009B2BA4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Profesión:</w:t>
            </w:r>
          </w:p>
        </w:tc>
        <w:tc>
          <w:tcPr>
            <w:tcW w:w="7751" w:type="dxa"/>
            <w:gridSpan w:val="4"/>
            <w:vAlign w:val="center"/>
          </w:tcPr>
          <w:p w:rsidR="003057BB" w:rsidRPr="009B2BA4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</w:tc>
      </w:tr>
      <w:tr w:rsidR="003057BB" w:rsidRPr="009B2BA4" w:rsidTr="00380728">
        <w:trPr>
          <w:trHeight w:hRule="exact" w:val="1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shd w:val="clear" w:color="auto" w:fill="FCE7D8"/>
            <w:vAlign w:val="center"/>
          </w:tcPr>
          <w:p w:rsidR="003057BB" w:rsidRPr="009B2BA4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Últimos estudios realizados:</w:t>
            </w:r>
          </w:p>
        </w:tc>
        <w:tc>
          <w:tcPr>
            <w:tcW w:w="7751" w:type="dxa"/>
            <w:gridSpan w:val="4"/>
            <w:vAlign w:val="center"/>
          </w:tcPr>
          <w:p w:rsidR="003057BB" w:rsidRPr="009B2BA4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</w:tc>
      </w:tr>
      <w:tr w:rsidR="003057BB" w:rsidRPr="009B2BA4" w:rsidTr="0038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shd w:val="clear" w:color="auto" w:fill="FCE7D8"/>
            <w:vAlign w:val="center"/>
          </w:tcPr>
          <w:p w:rsidR="003057BB" w:rsidRPr="009B2BA4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jc w:val="center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Actualmente trabaja:</w:t>
            </w:r>
          </w:p>
          <w:p w:rsidR="003057BB" w:rsidRPr="009B2BA4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jc w:val="center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>sí (  )</w:t>
            </w:r>
          </w:p>
          <w:p w:rsidR="003057BB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jc w:val="center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>no (  )</w:t>
            </w:r>
          </w:p>
          <w:p w:rsidR="003057BB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jc w:val="center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:rsidR="003057BB" w:rsidRPr="009B2BA4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jc w:val="center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</w:p>
        </w:tc>
        <w:tc>
          <w:tcPr>
            <w:tcW w:w="7751" w:type="dxa"/>
            <w:gridSpan w:val="4"/>
            <w:vAlign w:val="center"/>
          </w:tcPr>
          <w:p w:rsidR="003057BB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>Si su respuesta es que sí, indique cuales son los requisitos que consider</w:t>
            </w:r>
            <w:r>
              <w:rPr>
                <w:rFonts w:ascii="Arial" w:hAnsi="Arial" w:cs="Arial"/>
                <w:i/>
                <w:color w:val="363435"/>
                <w:sz w:val="20"/>
                <w:szCs w:val="20"/>
              </w:rPr>
              <w:t>a</w:t>
            </w: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 xml:space="preserve"> que su organización le requerirá para tramitar el permiso laboral correspondiente a la dura</w:t>
            </w:r>
            <w:r>
              <w:rPr>
                <w:rFonts w:ascii="Arial" w:hAnsi="Arial" w:cs="Arial"/>
                <w:i/>
                <w:color w:val="363435"/>
                <w:sz w:val="20"/>
                <w:szCs w:val="20"/>
              </w:rPr>
              <w:t>da de la estancia</w:t>
            </w:r>
            <w:r w:rsidR="0077071C">
              <w:rPr>
                <w:rFonts w:ascii="Arial" w:hAnsi="Arial" w:cs="Arial"/>
                <w:i/>
                <w:color w:val="363435"/>
                <w:sz w:val="20"/>
                <w:szCs w:val="20"/>
              </w:rPr>
              <w:t xml:space="preserve"> (en caso de ser usted la persona seleccionada)</w:t>
            </w:r>
            <w:r>
              <w:rPr>
                <w:rFonts w:ascii="Arial" w:hAnsi="Arial" w:cs="Arial"/>
                <w:i/>
                <w:color w:val="363435"/>
                <w:sz w:val="20"/>
                <w:szCs w:val="20"/>
              </w:rPr>
              <w:t>:</w:t>
            </w:r>
          </w:p>
          <w:p w:rsidR="0077071C" w:rsidRPr="009B2BA4" w:rsidRDefault="0077071C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  <w:p w:rsidR="003057BB" w:rsidRDefault="003057BB" w:rsidP="007707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76" w:lineRule="auto"/>
              <w:ind w:right="2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t>Listado de los requerimientos específicos según el caso:</w:t>
            </w:r>
          </w:p>
          <w:p w:rsidR="003057BB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</w:p>
          <w:p w:rsidR="003057BB" w:rsidRPr="009B2BA4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</w:p>
        </w:tc>
      </w:tr>
      <w:tr w:rsidR="003057BB" w:rsidRPr="009B2BA4" w:rsidTr="00380728">
        <w:trPr>
          <w:trHeight w:val="6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  <w:shd w:val="clear" w:color="auto" w:fill="F4B083" w:themeFill="accent2" w:themeFillTint="99"/>
            <w:vAlign w:val="center"/>
          </w:tcPr>
          <w:p w:rsidR="003057BB" w:rsidRPr="009B2BA4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b/>
                <w:i/>
                <w:color w:val="363435"/>
                <w:sz w:val="20"/>
                <w:szCs w:val="20"/>
              </w:rPr>
              <w:lastRenderedPageBreak/>
              <w:t>Para ayudarnos a conocerte, por favor responde estas preguntas:</w:t>
            </w:r>
          </w:p>
        </w:tc>
      </w:tr>
      <w:tr w:rsidR="003057BB" w:rsidRPr="009B2BA4" w:rsidTr="0038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  <w:shd w:val="clear" w:color="auto" w:fill="FCE7D8"/>
            <w:vAlign w:val="center"/>
          </w:tcPr>
          <w:p w:rsidR="003057BB" w:rsidRPr="009B2BA4" w:rsidRDefault="003057BB" w:rsidP="00A427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 xml:space="preserve">Cuáles consideras que son los valores </w:t>
            </w:r>
            <w:r w:rsidR="00A427C0">
              <w:rPr>
                <w:rFonts w:ascii="Arial" w:hAnsi="Arial" w:cs="Arial"/>
                <w:i/>
                <w:color w:val="363435"/>
                <w:sz w:val="20"/>
                <w:szCs w:val="20"/>
              </w:rPr>
              <w:t xml:space="preserve">que puedes aportar al proyecto a la hora de ser seleccionado/a como representante de la experiencia Nahual: </w:t>
            </w:r>
          </w:p>
        </w:tc>
      </w:tr>
      <w:tr w:rsidR="003057BB" w:rsidRPr="009B2BA4" w:rsidTr="005670A4">
        <w:trPr>
          <w:trHeight w:val="29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</w:tcPr>
          <w:p w:rsidR="003057BB" w:rsidRPr="009B2BA4" w:rsidRDefault="003057BB" w:rsidP="00567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</w:tc>
      </w:tr>
      <w:tr w:rsidR="003057BB" w:rsidRPr="009B2BA4" w:rsidTr="0038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  <w:shd w:val="clear" w:color="auto" w:fill="FCE7D8"/>
            <w:vAlign w:val="center"/>
          </w:tcPr>
          <w:p w:rsidR="003057BB" w:rsidRPr="009B2BA4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>Mencione los nombres de los temas con los que actualmente se siente cómodo trabajar o ha tenido experiencia al aplicar la metodología EFCI:</w:t>
            </w:r>
          </w:p>
        </w:tc>
      </w:tr>
      <w:tr w:rsidR="003057BB" w:rsidRPr="009B2BA4" w:rsidTr="005670A4">
        <w:trPr>
          <w:trHeight w:val="3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</w:tcPr>
          <w:p w:rsidR="003057BB" w:rsidRPr="009B2BA4" w:rsidRDefault="003057BB" w:rsidP="00567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</w:tc>
      </w:tr>
      <w:tr w:rsidR="003057BB" w:rsidRPr="009B2BA4" w:rsidTr="0038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  <w:shd w:val="clear" w:color="auto" w:fill="FCE7D8"/>
            <w:vAlign w:val="center"/>
          </w:tcPr>
          <w:p w:rsidR="003057BB" w:rsidRPr="009B2BA4" w:rsidRDefault="003057BB" w:rsidP="00380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 w:rsidRPr="009B2BA4">
              <w:rPr>
                <w:rFonts w:ascii="Arial" w:hAnsi="Arial" w:cs="Arial"/>
                <w:i/>
                <w:color w:val="363435"/>
                <w:sz w:val="20"/>
                <w:szCs w:val="20"/>
              </w:rPr>
              <w:t>Qué expectativas tiene al plantearse un intercambio internacional con las características de la    convocatoria Nahual:</w:t>
            </w:r>
          </w:p>
        </w:tc>
      </w:tr>
      <w:tr w:rsidR="00A427C0" w:rsidRPr="009B2BA4" w:rsidTr="005670A4">
        <w:trPr>
          <w:trHeight w:val="33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</w:tcPr>
          <w:p w:rsidR="00A427C0" w:rsidRPr="009B2BA4" w:rsidRDefault="00A427C0" w:rsidP="00567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</w:tc>
      </w:tr>
      <w:tr w:rsidR="006C72DA" w:rsidRPr="009B2BA4" w:rsidTr="00567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  <w:shd w:val="clear" w:color="auto" w:fill="F7CAAC" w:themeFill="accent2" w:themeFillTint="66"/>
            <w:vAlign w:val="center"/>
          </w:tcPr>
          <w:p w:rsidR="006C72DA" w:rsidRPr="009B2BA4" w:rsidRDefault="006D7D1B" w:rsidP="00567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3"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63435"/>
                <w:sz w:val="20"/>
                <w:szCs w:val="20"/>
              </w:rPr>
              <w:lastRenderedPageBreak/>
              <w:t xml:space="preserve">Como describirías tu aportación </w:t>
            </w:r>
            <w:r w:rsidR="006C72DA">
              <w:rPr>
                <w:rFonts w:ascii="Arial" w:hAnsi="Arial" w:cs="Arial"/>
                <w:i/>
                <w:color w:val="363435"/>
                <w:sz w:val="20"/>
                <w:szCs w:val="20"/>
              </w:rPr>
              <w:t>en la promoci</w:t>
            </w:r>
            <w:r>
              <w:rPr>
                <w:rFonts w:ascii="Arial" w:hAnsi="Arial" w:cs="Arial"/>
                <w:i/>
                <w:color w:val="363435"/>
                <w:sz w:val="20"/>
                <w:szCs w:val="20"/>
              </w:rPr>
              <w:t>ón y defensa de los Derechos H</w:t>
            </w:r>
            <w:r w:rsidR="006C72DA">
              <w:rPr>
                <w:rFonts w:ascii="Arial" w:hAnsi="Arial" w:cs="Arial"/>
                <w:i/>
                <w:color w:val="363435"/>
                <w:sz w:val="20"/>
                <w:szCs w:val="20"/>
              </w:rPr>
              <w:t>umanos</w:t>
            </w:r>
            <w:r>
              <w:rPr>
                <w:rFonts w:ascii="Arial" w:hAnsi="Arial" w:cs="Arial"/>
                <w:i/>
                <w:color w:val="363435"/>
                <w:sz w:val="20"/>
                <w:szCs w:val="20"/>
              </w:rPr>
              <w:t xml:space="preserve"> en tu comunidad o territorio, en especial </w:t>
            </w:r>
            <w:r w:rsidR="005670A4">
              <w:rPr>
                <w:rFonts w:ascii="Arial" w:hAnsi="Arial" w:cs="Arial"/>
                <w:i/>
                <w:color w:val="363435"/>
                <w:sz w:val="20"/>
                <w:szCs w:val="20"/>
              </w:rPr>
              <w:t xml:space="preserve">en los grupos de </w:t>
            </w:r>
            <w:r>
              <w:rPr>
                <w:rFonts w:ascii="Arial" w:hAnsi="Arial" w:cs="Arial"/>
                <w:i/>
                <w:color w:val="363435"/>
                <w:sz w:val="20"/>
                <w:szCs w:val="20"/>
              </w:rPr>
              <w:t>mujeres</w:t>
            </w:r>
            <w:r w:rsidR="005670A4">
              <w:rPr>
                <w:rFonts w:ascii="Arial" w:hAnsi="Arial" w:cs="Arial"/>
                <w:i/>
                <w:color w:val="363435"/>
                <w:sz w:val="20"/>
                <w:szCs w:val="20"/>
              </w:rPr>
              <w:t>:</w:t>
            </w:r>
          </w:p>
        </w:tc>
      </w:tr>
      <w:tr w:rsidR="006C72DA" w:rsidRPr="009B2BA4" w:rsidTr="005670A4">
        <w:trPr>
          <w:trHeight w:val="33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</w:tcPr>
          <w:p w:rsidR="006C72DA" w:rsidRPr="009B2BA4" w:rsidRDefault="006C72DA" w:rsidP="00567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</w:tc>
      </w:tr>
      <w:tr w:rsidR="005670A4" w:rsidRPr="009B2BA4" w:rsidTr="00567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  <w:shd w:val="clear" w:color="auto" w:fill="F7CAAC" w:themeFill="accent2" w:themeFillTint="66"/>
            <w:vAlign w:val="center"/>
          </w:tcPr>
          <w:p w:rsidR="005670A4" w:rsidRPr="009B2BA4" w:rsidRDefault="005670A4" w:rsidP="00567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63435"/>
                <w:sz w:val="20"/>
                <w:szCs w:val="20"/>
              </w:rPr>
              <w:t>La metodología EFCI tiene como base la creatividad y la innovación como herramienta para el desarrollo.  ¿Cómo consideras que está herramienta ha contribuido en tu proceso personal?</w:t>
            </w:r>
          </w:p>
        </w:tc>
      </w:tr>
      <w:tr w:rsidR="005670A4" w:rsidRPr="009B2BA4" w:rsidTr="005670A4">
        <w:trPr>
          <w:trHeight w:val="33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9" w:type="dxa"/>
            <w:gridSpan w:val="5"/>
          </w:tcPr>
          <w:p w:rsidR="005670A4" w:rsidRDefault="005670A4" w:rsidP="005670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32"/>
              <w:rPr>
                <w:rFonts w:ascii="Arial" w:hAnsi="Arial" w:cs="Arial"/>
                <w:i/>
                <w:color w:val="363435"/>
                <w:sz w:val="20"/>
                <w:szCs w:val="20"/>
              </w:rPr>
            </w:pPr>
          </w:p>
        </w:tc>
      </w:tr>
    </w:tbl>
    <w:p w:rsidR="006C72DA" w:rsidRDefault="006C72DA" w:rsidP="003057BB">
      <w:pPr>
        <w:pBdr>
          <w:bottom w:val="single" w:sz="4" w:space="1" w:color="7F7F7F" w:themeColor="text1" w:themeTint="80"/>
        </w:pBdr>
        <w:spacing w:after="240" w:line="276" w:lineRule="auto"/>
        <w:jc w:val="both"/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val="es-ES" w:eastAsia="es-ES_tradnl"/>
        </w:rPr>
      </w:pPr>
    </w:p>
    <w:p w:rsidR="000D1A96" w:rsidRDefault="000D1A96" w:rsidP="003057BB">
      <w:pPr>
        <w:pBdr>
          <w:bottom w:val="single" w:sz="4" w:space="1" w:color="7F7F7F" w:themeColor="text1" w:themeTint="80"/>
        </w:pBdr>
        <w:spacing w:after="240" w:line="276" w:lineRule="auto"/>
        <w:jc w:val="both"/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val="es-ES" w:eastAsia="es-ES_tradnl"/>
        </w:rPr>
      </w:pPr>
    </w:p>
    <w:p w:rsidR="003057BB" w:rsidRPr="00CF6D64" w:rsidRDefault="003057BB" w:rsidP="003057BB">
      <w:pPr>
        <w:pBdr>
          <w:bottom w:val="single" w:sz="4" w:space="1" w:color="7F7F7F" w:themeColor="text1" w:themeTint="80"/>
        </w:pBdr>
        <w:spacing w:after="240" w:line="276" w:lineRule="auto"/>
        <w:jc w:val="both"/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val="es-ES" w:eastAsia="es-ES_tradnl"/>
        </w:rPr>
      </w:pPr>
      <w:r w:rsidRPr="00CF6D64"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val="es-ES" w:eastAsia="es-ES_tradnl"/>
        </w:rPr>
        <w:t xml:space="preserve">Requisitos </w:t>
      </w:r>
    </w:p>
    <w:p w:rsidR="003057BB" w:rsidRPr="009B2BA4" w:rsidRDefault="003057BB" w:rsidP="003057B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  <w:r w:rsidRPr="009B2BA4">
        <w:rPr>
          <w:rFonts w:ascii="Arial" w:hAnsi="Arial" w:cs="Arial"/>
          <w:color w:val="363435"/>
          <w:sz w:val="20"/>
          <w:szCs w:val="20"/>
          <w:lang w:val="es-ES"/>
        </w:rPr>
        <w:t>Deben e</w:t>
      </w:r>
      <w:r>
        <w:rPr>
          <w:rFonts w:ascii="Arial" w:hAnsi="Arial" w:cs="Arial"/>
          <w:color w:val="363435"/>
          <w:sz w:val="20"/>
          <w:szCs w:val="20"/>
          <w:lang w:val="es-ES"/>
        </w:rPr>
        <w:t xml:space="preserve">nviarse por correo electrónico </w:t>
      </w:r>
      <w:hyperlink r:id="rId8" w:history="1">
        <w:r w:rsidRPr="000C6C71">
          <w:rPr>
            <w:rStyle w:val="Hipervnculo"/>
            <w:rFonts w:ascii="Arial" w:hAnsi="Arial" w:cs="Arial"/>
            <w:sz w:val="20"/>
            <w:szCs w:val="20"/>
            <w:lang w:val="es-ES"/>
          </w:rPr>
          <w:t>fundacionutopia@fundacionutopia.org</w:t>
        </w:r>
      </w:hyperlink>
      <w:r>
        <w:rPr>
          <w:rFonts w:ascii="Arial" w:hAnsi="Arial" w:cs="Arial"/>
          <w:color w:val="363435"/>
          <w:sz w:val="20"/>
          <w:szCs w:val="20"/>
          <w:lang w:val="es-ES"/>
        </w:rPr>
        <w:t xml:space="preserve"> </w:t>
      </w:r>
      <w:r w:rsidRPr="009B2BA4">
        <w:rPr>
          <w:rFonts w:ascii="Arial" w:hAnsi="Arial" w:cs="Arial"/>
          <w:color w:val="363435"/>
          <w:sz w:val="20"/>
          <w:szCs w:val="20"/>
          <w:lang w:val="es-ES"/>
        </w:rPr>
        <w:t>en los plazos establecidos</w:t>
      </w:r>
    </w:p>
    <w:p w:rsidR="003057BB" w:rsidRPr="009B2BA4" w:rsidRDefault="003057BB" w:rsidP="003057B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  <w:r w:rsidRPr="009B2BA4">
        <w:rPr>
          <w:rFonts w:ascii="Arial" w:hAnsi="Arial" w:cs="Arial"/>
          <w:color w:val="363435"/>
          <w:sz w:val="20"/>
          <w:szCs w:val="20"/>
          <w:lang w:val="es-ES"/>
        </w:rPr>
        <w:t>Formulario debidamente rellenado</w:t>
      </w:r>
    </w:p>
    <w:p w:rsidR="003057BB" w:rsidRPr="009B2BA4" w:rsidRDefault="003057BB" w:rsidP="003057B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  <w:r w:rsidRPr="009B2BA4">
        <w:rPr>
          <w:rFonts w:ascii="Arial" w:hAnsi="Arial" w:cs="Arial"/>
          <w:color w:val="363435"/>
          <w:sz w:val="20"/>
          <w:szCs w:val="20"/>
          <w:lang w:val="es-ES"/>
        </w:rPr>
        <w:t xml:space="preserve">Currículo Vitae </w:t>
      </w:r>
    </w:p>
    <w:p w:rsidR="003057BB" w:rsidRPr="009B2BA4" w:rsidRDefault="003057BB" w:rsidP="003057BB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  <w:r w:rsidRPr="009B2BA4">
        <w:rPr>
          <w:rFonts w:ascii="Arial" w:hAnsi="Arial" w:cs="Arial"/>
          <w:color w:val="363435"/>
          <w:sz w:val="20"/>
          <w:szCs w:val="20"/>
          <w:lang w:val="es-ES"/>
        </w:rPr>
        <w:t>Carta de intenciones</w:t>
      </w:r>
    </w:p>
    <w:p w:rsidR="003057BB" w:rsidRPr="00F24C36" w:rsidRDefault="003057BB" w:rsidP="00F24C36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  <w:r w:rsidRPr="009B2BA4">
        <w:rPr>
          <w:rFonts w:ascii="Arial" w:hAnsi="Arial" w:cs="Arial"/>
          <w:color w:val="363435"/>
          <w:sz w:val="20"/>
          <w:szCs w:val="20"/>
          <w:lang w:val="es-ES"/>
        </w:rPr>
        <w:t xml:space="preserve">Carta de acreditación/respaldo/aval </w:t>
      </w:r>
      <w:r>
        <w:rPr>
          <w:rFonts w:ascii="Arial" w:hAnsi="Arial" w:cs="Arial"/>
          <w:color w:val="363435"/>
          <w:sz w:val="20"/>
          <w:szCs w:val="20"/>
          <w:lang w:val="es-ES"/>
        </w:rPr>
        <w:t>de la persona Facilitadora</w:t>
      </w:r>
      <w:r w:rsidRPr="009B2BA4">
        <w:rPr>
          <w:rFonts w:ascii="Arial" w:hAnsi="Arial" w:cs="Arial"/>
          <w:color w:val="363435"/>
          <w:sz w:val="20"/>
          <w:szCs w:val="20"/>
          <w:lang w:val="es-ES"/>
        </w:rPr>
        <w:t xml:space="preserve"> EFCI egresad</w:t>
      </w:r>
      <w:r>
        <w:rPr>
          <w:rFonts w:ascii="Arial" w:hAnsi="Arial" w:cs="Arial"/>
          <w:color w:val="363435"/>
          <w:sz w:val="20"/>
          <w:szCs w:val="20"/>
          <w:lang w:val="es-ES"/>
        </w:rPr>
        <w:t>a</w:t>
      </w:r>
      <w:r w:rsidRPr="009B2BA4">
        <w:rPr>
          <w:rFonts w:ascii="Arial" w:hAnsi="Arial" w:cs="Arial"/>
          <w:color w:val="363435"/>
          <w:sz w:val="20"/>
          <w:szCs w:val="20"/>
          <w:lang w:val="es-ES"/>
        </w:rPr>
        <w:t xml:space="preserve"> de ser el caso.</w:t>
      </w:r>
    </w:p>
    <w:p w:rsidR="000D1A96" w:rsidRDefault="000D1A96" w:rsidP="003057BB">
      <w:pPr>
        <w:pBdr>
          <w:bottom w:val="single" w:sz="4" w:space="1" w:color="7F7F7F" w:themeColor="text1" w:themeTint="80"/>
        </w:pBdr>
        <w:spacing w:before="360" w:after="240" w:line="276" w:lineRule="auto"/>
        <w:jc w:val="both"/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val="es-ES" w:eastAsia="es-ES_tradnl"/>
        </w:rPr>
      </w:pPr>
    </w:p>
    <w:p w:rsidR="003057BB" w:rsidRPr="00CF6D64" w:rsidRDefault="003057BB" w:rsidP="003057BB">
      <w:pPr>
        <w:pBdr>
          <w:bottom w:val="single" w:sz="4" w:space="1" w:color="7F7F7F" w:themeColor="text1" w:themeTint="80"/>
        </w:pBdr>
        <w:spacing w:before="360" w:after="240" w:line="276" w:lineRule="auto"/>
        <w:jc w:val="both"/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val="es-ES" w:eastAsia="es-ES_tradnl"/>
        </w:rPr>
      </w:pPr>
      <w:r>
        <w:rPr>
          <w:rFonts w:ascii="Arial" w:eastAsia="Times New Roman" w:hAnsi="Arial" w:cs="Arial"/>
          <w:b/>
          <w:color w:val="595959" w:themeColor="text1" w:themeTint="A6"/>
          <w:sz w:val="26"/>
          <w:szCs w:val="26"/>
          <w:lang w:val="es-ES" w:eastAsia="es-ES_tradnl"/>
        </w:rPr>
        <w:lastRenderedPageBreak/>
        <w:t>Protección de datos</w:t>
      </w:r>
    </w:p>
    <w:p w:rsidR="003057BB" w:rsidRDefault="003057BB" w:rsidP="003057B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  <w:r>
        <w:rPr>
          <w:rFonts w:ascii="Arial" w:hAnsi="Arial" w:cs="Arial"/>
          <w:color w:val="363435"/>
          <w:sz w:val="20"/>
          <w:szCs w:val="20"/>
          <w:lang w:val="es-ES"/>
        </w:rPr>
        <w:t xml:space="preserve">En cumplimiento de </w:t>
      </w:r>
      <w:r w:rsidRPr="009B2BA4">
        <w:rPr>
          <w:rFonts w:ascii="Arial" w:hAnsi="Arial" w:cs="Arial"/>
          <w:color w:val="363435"/>
          <w:sz w:val="20"/>
          <w:szCs w:val="20"/>
          <w:lang w:val="es-ES"/>
        </w:rPr>
        <w:t>la Ley Orgánica 3/2018 de 5 de diciembre, de Protección de Datos y Garantía de Derechos Digitales y con el Reglamento General de Protección de Datos (UE) 2016/679 de 27 de abril,</w:t>
      </w:r>
      <w:r>
        <w:rPr>
          <w:rFonts w:ascii="Arial" w:hAnsi="Arial" w:cs="Arial"/>
          <w:color w:val="363435"/>
          <w:sz w:val="20"/>
          <w:szCs w:val="20"/>
          <w:lang w:val="es-ES"/>
        </w:rPr>
        <w:t xml:space="preserve"> se informa que </w:t>
      </w:r>
      <w:r w:rsidRPr="009B2BA4">
        <w:rPr>
          <w:rFonts w:ascii="Arial" w:hAnsi="Arial" w:cs="Arial"/>
          <w:color w:val="363435"/>
          <w:sz w:val="20"/>
          <w:szCs w:val="20"/>
          <w:lang w:val="es-ES"/>
        </w:rPr>
        <w:t>los datos identificativos proporcionados a través del presente formulario, serán introducidos en los ficheros automatizados propiedad de FUNDACIÓN PRI</w:t>
      </w:r>
      <w:r>
        <w:rPr>
          <w:rFonts w:ascii="Arial" w:hAnsi="Arial" w:cs="Arial"/>
          <w:color w:val="363435"/>
          <w:sz w:val="20"/>
          <w:szCs w:val="20"/>
          <w:lang w:val="es-ES"/>
        </w:rPr>
        <w:t xml:space="preserve">VADA UTOPÍA, con la finalidad de gestionar y tramitar </w:t>
      </w:r>
      <w:r w:rsidRPr="009B2BA4">
        <w:rPr>
          <w:rFonts w:ascii="Arial" w:hAnsi="Arial" w:cs="Arial"/>
          <w:color w:val="363435"/>
          <w:sz w:val="20"/>
          <w:szCs w:val="20"/>
          <w:lang w:val="es-ES"/>
        </w:rPr>
        <w:t>la convocatoria solicitada.</w:t>
      </w:r>
      <w:r>
        <w:rPr>
          <w:rFonts w:ascii="Arial" w:hAnsi="Arial" w:cs="Arial"/>
          <w:color w:val="363435"/>
          <w:sz w:val="20"/>
          <w:szCs w:val="20"/>
          <w:lang w:val="es-ES"/>
        </w:rPr>
        <w:t xml:space="preserve"> Los datos no serán cedidos ni tratados por terceras personas, excepto en aquellos casos en los que fuera imprescindible para la correcta prestación del servicio. </w:t>
      </w:r>
      <w:r w:rsidRPr="009B2BA4">
        <w:rPr>
          <w:rFonts w:ascii="Arial" w:hAnsi="Arial" w:cs="Arial"/>
          <w:color w:val="363435"/>
          <w:sz w:val="20"/>
          <w:szCs w:val="20"/>
          <w:lang w:val="es-ES"/>
        </w:rPr>
        <w:t xml:space="preserve">FUNDACIÓN PRIVADA UTOPÍA </w:t>
      </w:r>
      <w:r>
        <w:rPr>
          <w:rFonts w:ascii="Arial" w:hAnsi="Arial" w:cs="Arial"/>
          <w:color w:val="363435"/>
          <w:sz w:val="20"/>
          <w:szCs w:val="20"/>
          <w:lang w:val="es-ES"/>
        </w:rPr>
        <w:t>le informa que tratará los datos de forma lícita, transparente y actualizada. Por ello, se compromete a adoptar medidas t</w:t>
      </w:r>
      <w:r w:rsidRPr="009B2BA4">
        <w:rPr>
          <w:rFonts w:ascii="Arial" w:hAnsi="Arial" w:cs="Arial"/>
          <w:color w:val="363435"/>
          <w:sz w:val="20"/>
          <w:szCs w:val="20"/>
          <w:lang w:val="es-ES"/>
        </w:rPr>
        <w:t xml:space="preserve">écnicas y organizativas necesarias para garantizar la seguridad, integridad y confidencialidad de los datos de carácter personal que nos proporciona mediante la presente solicitud. </w:t>
      </w:r>
    </w:p>
    <w:p w:rsidR="003057BB" w:rsidRDefault="003057BB" w:rsidP="003057B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</w:p>
    <w:p w:rsidR="003057BB" w:rsidRDefault="003057BB" w:rsidP="003057B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  <w:r>
        <w:rPr>
          <w:rFonts w:ascii="Arial" w:hAnsi="Arial" w:cs="Arial"/>
          <w:color w:val="363435"/>
          <w:sz w:val="20"/>
          <w:szCs w:val="20"/>
          <w:lang w:val="es-ES"/>
        </w:rPr>
        <w:t>En caso de resultar ser la persona seleccionada:</w:t>
      </w:r>
      <w:r w:rsidRPr="00E03BBC">
        <w:t xml:space="preserve"> </w:t>
      </w:r>
      <w:r>
        <w:tab/>
      </w:r>
      <w:r w:rsidRPr="00A051E4">
        <w:rPr>
          <w:rFonts w:ascii="Adobe Song Std L" w:eastAsia="Adobe Song Std L" w:hAnsi="Adobe Song Std L" w:cs="Arial" w:hint="eastAsia"/>
          <w:color w:val="363435"/>
          <w:sz w:val="28"/>
          <w:szCs w:val="28"/>
          <w:lang w:val="es-ES"/>
        </w:rPr>
        <w:t>□</w:t>
      </w:r>
      <w:r>
        <w:rPr>
          <w:rFonts w:ascii="Arial" w:hAnsi="Arial" w:cs="Arial"/>
          <w:color w:val="363435"/>
          <w:sz w:val="20"/>
          <w:szCs w:val="20"/>
          <w:lang w:val="es-ES"/>
        </w:rPr>
        <w:t xml:space="preserve"> AUTORIZ</w:t>
      </w:r>
      <w:r w:rsidRPr="00E03BBC">
        <w:rPr>
          <w:rFonts w:ascii="Arial" w:hAnsi="Arial" w:cs="Arial"/>
          <w:color w:val="363435"/>
          <w:sz w:val="20"/>
          <w:szCs w:val="20"/>
          <w:lang w:val="es-ES"/>
        </w:rPr>
        <w:t>O</w:t>
      </w:r>
      <w:r>
        <w:rPr>
          <w:rFonts w:ascii="Arial" w:hAnsi="Arial" w:cs="Arial"/>
          <w:color w:val="363435"/>
          <w:sz w:val="20"/>
          <w:szCs w:val="20"/>
          <w:lang w:val="es-ES"/>
        </w:rPr>
        <w:tab/>
        <w:t xml:space="preserve">           </w:t>
      </w:r>
      <w:r w:rsidRPr="00A051E4">
        <w:rPr>
          <w:rFonts w:ascii="Adobe Song Std L" w:eastAsia="Adobe Song Std L" w:hAnsi="Adobe Song Std L" w:cs="Arial" w:hint="eastAsia"/>
          <w:color w:val="363435"/>
          <w:sz w:val="28"/>
          <w:szCs w:val="28"/>
          <w:lang w:val="es-ES"/>
        </w:rPr>
        <w:t>□</w:t>
      </w:r>
      <w:r>
        <w:rPr>
          <w:rFonts w:ascii="Arial" w:hAnsi="Arial" w:cs="Arial"/>
          <w:color w:val="363435"/>
          <w:sz w:val="20"/>
          <w:szCs w:val="20"/>
          <w:lang w:val="es-ES"/>
        </w:rPr>
        <w:t xml:space="preserve"> </w:t>
      </w:r>
      <w:r w:rsidRPr="00E03BBC">
        <w:rPr>
          <w:rFonts w:ascii="Arial" w:hAnsi="Arial" w:cs="Arial"/>
          <w:color w:val="363435"/>
          <w:sz w:val="20"/>
          <w:szCs w:val="20"/>
          <w:lang w:val="es-ES"/>
        </w:rPr>
        <w:t xml:space="preserve">NO </w:t>
      </w:r>
      <w:proofErr w:type="spellStart"/>
      <w:r w:rsidRPr="00E03BBC">
        <w:rPr>
          <w:rFonts w:ascii="Arial" w:hAnsi="Arial" w:cs="Arial"/>
          <w:color w:val="363435"/>
          <w:sz w:val="20"/>
          <w:szCs w:val="20"/>
          <w:lang w:val="es-ES"/>
        </w:rPr>
        <w:t>AUTORITZO</w:t>
      </w:r>
      <w:proofErr w:type="spellEnd"/>
    </w:p>
    <w:p w:rsidR="003057BB" w:rsidRDefault="003057BB" w:rsidP="003057B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  <w:r>
        <w:rPr>
          <w:rFonts w:ascii="Arial" w:hAnsi="Arial" w:cs="Arial"/>
          <w:color w:val="363435"/>
          <w:sz w:val="20"/>
          <w:szCs w:val="20"/>
          <w:lang w:val="es-ES"/>
        </w:rPr>
        <w:t xml:space="preserve">A la publicación de mi nombre y apellidos en los canales de comunicación de la entidad (página web, redes sociales, </w:t>
      </w:r>
      <w:proofErr w:type="spellStart"/>
      <w:r>
        <w:rPr>
          <w:rFonts w:ascii="Arial" w:hAnsi="Arial" w:cs="Arial"/>
          <w:color w:val="363435"/>
          <w:sz w:val="20"/>
          <w:szCs w:val="20"/>
          <w:lang w:val="es-ES"/>
        </w:rPr>
        <w:t>newsletter</w:t>
      </w:r>
      <w:proofErr w:type="spellEnd"/>
      <w:r>
        <w:rPr>
          <w:rFonts w:ascii="Arial" w:hAnsi="Arial" w:cs="Arial"/>
          <w:color w:val="363435"/>
          <w:sz w:val="20"/>
          <w:szCs w:val="20"/>
          <w:lang w:val="es-ES"/>
        </w:rPr>
        <w:t xml:space="preserve">, </w:t>
      </w:r>
      <w:proofErr w:type="spellStart"/>
      <w:r>
        <w:rPr>
          <w:rFonts w:ascii="Arial" w:hAnsi="Arial" w:cs="Arial"/>
          <w:color w:val="363435"/>
          <w:sz w:val="20"/>
          <w:szCs w:val="20"/>
          <w:lang w:val="es-ES"/>
        </w:rPr>
        <w:t>etc</w:t>
      </w:r>
      <w:proofErr w:type="spellEnd"/>
      <w:r>
        <w:rPr>
          <w:rFonts w:ascii="Arial" w:hAnsi="Arial" w:cs="Arial"/>
          <w:color w:val="363435"/>
          <w:sz w:val="20"/>
          <w:szCs w:val="20"/>
          <w:lang w:val="es-ES"/>
        </w:rPr>
        <w:t>)</w:t>
      </w:r>
    </w:p>
    <w:p w:rsidR="003057BB" w:rsidRDefault="003057BB" w:rsidP="003057B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</w:p>
    <w:p w:rsidR="003057BB" w:rsidRDefault="003057BB" w:rsidP="003057B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  <w:r>
        <w:rPr>
          <w:rFonts w:ascii="Arial" w:hAnsi="Arial" w:cs="Arial"/>
          <w:color w:val="363435"/>
          <w:sz w:val="20"/>
          <w:szCs w:val="20"/>
          <w:lang w:val="es-ES"/>
        </w:rPr>
        <w:t>Así mismo l</w:t>
      </w:r>
      <w:r w:rsidRPr="009B2BA4">
        <w:rPr>
          <w:rFonts w:ascii="Arial" w:hAnsi="Arial" w:cs="Arial"/>
          <w:color w:val="363435"/>
          <w:sz w:val="20"/>
          <w:szCs w:val="20"/>
          <w:lang w:val="es-ES"/>
        </w:rPr>
        <w:t xml:space="preserve">e informamos que </w:t>
      </w:r>
      <w:r>
        <w:rPr>
          <w:rFonts w:ascii="Arial" w:hAnsi="Arial" w:cs="Arial"/>
          <w:color w:val="363435"/>
          <w:sz w:val="20"/>
          <w:szCs w:val="20"/>
          <w:lang w:val="es-ES"/>
        </w:rPr>
        <w:t>s</w:t>
      </w:r>
      <w:r w:rsidRPr="009B2BA4">
        <w:rPr>
          <w:rFonts w:ascii="Arial" w:hAnsi="Arial" w:cs="Arial"/>
          <w:color w:val="363435"/>
          <w:sz w:val="20"/>
          <w:szCs w:val="20"/>
          <w:lang w:val="es-ES"/>
        </w:rPr>
        <w:t xml:space="preserve">i lo desea, puede ejercer sus derechos de acceso, rectificación, supresión, portabilidad de los datos, limitación del tratamiento y olvido. Para ejercer estos derechos diríjase por correo a </w:t>
      </w:r>
      <w:hyperlink r:id="rId9" w:history="1">
        <w:r w:rsidRPr="0017607D">
          <w:rPr>
            <w:rStyle w:val="Hipervnculo"/>
            <w:rFonts w:ascii="Arial" w:hAnsi="Arial" w:cs="Arial"/>
            <w:sz w:val="20"/>
            <w:szCs w:val="20"/>
            <w:lang w:val="es-ES"/>
          </w:rPr>
          <w:t>lopd@plataformaeducativa.org</w:t>
        </w:r>
      </w:hyperlink>
      <w:r>
        <w:rPr>
          <w:rFonts w:ascii="Arial" w:hAnsi="Arial" w:cs="Arial"/>
          <w:color w:val="363435"/>
          <w:sz w:val="20"/>
          <w:szCs w:val="20"/>
          <w:lang w:val="es-ES"/>
        </w:rPr>
        <w:t>. Y en el supuesto de desear interponer una reclamación puede dirigirse a la Agencia Española de Protección de Datos.</w:t>
      </w:r>
    </w:p>
    <w:p w:rsidR="003057BB" w:rsidRDefault="003057BB" w:rsidP="003057B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</w:p>
    <w:p w:rsidR="003057BB" w:rsidRPr="009B2BA4" w:rsidRDefault="003057BB" w:rsidP="003057B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</w:p>
    <w:p w:rsidR="003057BB" w:rsidRPr="009B2BA4" w:rsidRDefault="003057BB" w:rsidP="003057B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</w:p>
    <w:p w:rsidR="003057BB" w:rsidRPr="009B2BA4" w:rsidRDefault="003057BB" w:rsidP="003057B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  <w:r w:rsidRPr="009B2BA4">
        <w:rPr>
          <w:rFonts w:ascii="Arial" w:hAnsi="Arial" w:cs="Arial"/>
          <w:color w:val="363435"/>
          <w:sz w:val="20"/>
          <w:szCs w:val="20"/>
          <w:lang w:val="es-ES"/>
        </w:rPr>
        <w:t>Firma y fecha:</w:t>
      </w:r>
    </w:p>
    <w:p w:rsidR="003057BB" w:rsidRPr="009B2BA4" w:rsidRDefault="003057BB" w:rsidP="003057BB">
      <w:pPr>
        <w:widowControl w:val="0"/>
        <w:autoSpaceDE w:val="0"/>
        <w:autoSpaceDN w:val="0"/>
        <w:adjustRightInd w:val="0"/>
        <w:spacing w:after="0" w:line="276" w:lineRule="auto"/>
        <w:ind w:left="63" w:right="232"/>
        <w:jc w:val="both"/>
        <w:rPr>
          <w:rFonts w:ascii="Arial" w:hAnsi="Arial" w:cs="Arial"/>
          <w:color w:val="363435"/>
          <w:sz w:val="20"/>
          <w:szCs w:val="20"/>
          <w:lang w:val="es-ES"/>
        </w:rPr>
      </w:pPr>
    </w:p>
    <w:p w:rsidR="00F940C2" w:rsidRDefault="00F940C2" w:rsidP="00B0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80" w:line="300" w:lineRule="auto"/>
        <w:jc w:val="both"/>
        <w:rPr>
          <w:rFonts w:ascii="Arial" w:hAnsi="Arial" w:cs="Arial"/>
          <w:color w:val="212121"/>
          <w:sz w:val="20"/>
          <w:szCs w:val="20"/>
          <w:lang w:val="es-ES" w:eastAsia="es-ES"/>
        </w:rPr>
      </w:pPr>
      <w:bookmarkStart w:id="0" w:name="_GoBack"/>
      <w:bookmarkEnd w:id="0"/>
    </w:p>
    <w:p w:rsidR="00F940C2" w:rsidRPr="00B01E66" w:rsidRDefault="00644082" w:rsidP="00B0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80" w:line="300" w:lineRule="auto"/>
        <w:jc w:val="both"/>
        <w:rPr>
          <w:rFonts w:ascii="Arial" w:hAnsi="Arial" w:cs="Arial"/>
          <w:color w:val="212121"/>
          <w:sz w:val="20"/>
          <w:szCs w:val="20"/>
          <w:lang w:val="es-ES" w:eastAsia="es-ES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6744970</wp:posOffset>
            </wp:positionH>
            <wp:positionV relativeFrom="paragraph">
              <wp:posOffset>9883140</wp:posOffset>
            </wp:positionV>
            <wp:extent cx="345440" cy="390525"/>
            <wp:effectExtent l="0" t="0" r="0" b="9525"/>
            <wp:wrapNone/>
            <wp:docPr id="9" name="Imagen 16" descr="9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9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6744970</wp:posOffset>
            </wp:positionH>
            <wp:positionV relativeFrom="paragraph">
              <wp:posOffset>9883140</wp:posOffset>
            </wp:positionV>
            <wp:extent cx="345440" cy="390525"/>
            <wp:effectExtent l="0" t="0" r="0" b="9525"/>
            <wp:wrapNone/>
            <wp:docPr id="4" name="Imagen 15" descr="9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9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0C2" w:rsidRPr="00B01E66" w:rsidSect="00B01E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082" w:rsidRDefault="00644082">
      <w:r>
        <w:separator/>
      </w:r>
    </w:p>
  </w:endnote>
  <w:endnote w:type="continuationSeparator" w:id="0">
    <w:p w:rsidR="00644082" w:rsidRDefault="0064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A27" w:rsidRDefault="00C23A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D" w:rsidRPr="00C23A27" w:rsidRDefault="00644082" w:rsidP="008D7977">
    <w:pPr>
      <w:pStyle w:val="Piedepgina"/>
      <w:framePr w:w="952" w:wrap="around" w:vAnchor="text" w:hAnchor="page" w:x="10081" w:y="-485"/>
      <w:jc w:val="right"/>
      <w:rPr>
        <w:rStyle w:val="Nmerodepgina"/>
        <w:rFonts w:ascii="Arial" w:hAnsi="Arial" w:cs="Arial"/>
        <w:color w:val="808080"/>
        <w:sz w:val="18"/>
        <w:szCs w:val="18"/>
      </w:rPr>
    </w:pPr>
    <w:r w:rsidRPr="00C23A27">
      <w:rPr>
        <w:rFonts w:ascii="Arial" w:hAnsi="Arial" w:cs="Arial"/>
        <w:noProof/>
        <w:lang w:eastAsia="ca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286385</wp:posOffset>
          </wp:positionH>
          <wp:positionV relativeFrom="paragraph">
            <wp:posOffset>175260</wp:posOffset>
          </wp:positionV>
          <wp:extent cx="345440" cy="390525"/>
          <wp:effectExtent l="0" t="0" r="0" b="9525"/>
          <wp:wrapNone/>
          <wp:docPr id="22" name="Picture 20" descr="9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9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3A27">
      <w:rPr>
        <w:rFonts w:ascii="Arial" w:hAnsi="Arial" w:cs="Arial"/>
        <w:noProof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6400800</wp:posOffset>
          </wp:positionH>
          <wp:positionV relativeFrom="paragraph">
            <wp:posOffset>10132695</wp:posOffset>
          </wp:positionV>
          <wp:extent cx="5338445" cy="2669540"/>
          <wp:effectExtent l="0" t="0" r="0" b="0"/>
          <wp:wrapNone/>
          <wp:docPr id="17" name="Imagen 26" descr="\\Srvdomini\md\jgispert\Escritorio\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 descr="\\Srvdomini\md\jgispert\Escritorio\P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92" r="50548" b="47882"/>
                  <a:stretch>
                    <a:fillRect/>
                  </a:stretch>
                </pic:blipFill>
                <pic:spPr bwMode="auto">
                  <a:xfrm>
                    <a:off x="0" y="0"/>
                    <a:ext cx="5338445" cy="266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34D" w:rsidRPr="00C23A27">
      <w:rPr>
        <w:rStyle w:val="Nmerodepgina"/>
        <w:rFonts w:ascii="Arial" w:hAnsi="Arial" w:cs="Arial"/>
        <w:color w:val="808080"/>
        <w:sz w:val="18"/>
        <w:szCs w:val="18"/>
      </w:rPr>
      <w:fldChar w:fldCharType="begin"/>
    </w:r>
    <w:r w:rsidR="00FC234D" w:rsidRPr="00C23A27">
      <w:rPr>
        <w:rStyle w:val="Nmerodepgina"/>
        <w:rFonts w:ascii="Arial" w:hAnsi="Arial" w:cs="Arial"/>
        <w:color w:val="808080"/>
        <w:sz w:val="18"/>
        <w:szCs w:val="18"/>
      </w:rPr>
      <w:instrText xml:space="preserve"> PAGE </w:instrText>
    </w:r>
    <w:r w:rsidR="00FC234D" w:rsidRPr="00C23A27">
      <w:rPr>
        <w:rStyle w:val="Nmerodepgina"/>
        <w:rFonts w:ascii="Arial" w:hAnsi="Arial" w:cs="Arial"/>
        <w:color w:val="808080"/>
        <w:sz w:val="18"/>
        <w:szCs w:val="18"/>
      </w:rPr>
      <w:fldChar w:fldCharType="separate"/>
    </w:r>
    <w:r w:rsidR="000D1A96">
      <w:rPr>
        <w:rStyle w:val="Nmerodepgina"/>
        <w:rFonts w:ascii="Arial" w:hAnsi="Arial" w:cs="Arial"/>
        <w:noProof/>
        <w:color w:val="808080"/>
        <w:sz w:val="18"/>
        <w:szCs w:val="18"/>
      </w:rPr>
      <w:t>4</w:t>
    </w:r>
    <w:r w:rsidR="00FC234D" w:rsidRPr="00C23A27">
      <w:rPr>
        <w:rStyle w:val="Nmerodepgina"/>
        <w:rFonts w:ascii="Arial" w:hAnsi="Arial" w:cs="Arial"/>
        <w:color w:val="808080"/>
        <w:sz w:val="18"/>
        <w:szCs w:val="18"/>
      </w:rPr>
      <w:fldChar w:fldCharType="end"/>
    </w:r>
    <w:r w:rsidR="00FC234D" w:rsidRPr="00C23A27">
      <w:rPr>
        <w:rStyle w:val="Nmerodepgina"/>
        <w:rFonts w:ascii="Arial" w:hAnsi="Arial" w:cs="Arial"/>
        <w:color w:val="808080"/>
        <w:sz w:val="18"/>
        <w:szCs w:val="18"/>
      </w:rPr>
      <w:t>/</w:t>
    </w:r>
    <w:r w:rsidR="00FC234D" w:rsidRPr="00C23A27">
      <w:rPr>
        <w:rStyle w:val="Nmerodepgina"/>
        <w:rFonts w:ascii="Arial" w:hAnsi="Arial" w:cs="Arial"/>
        <w:color w:val="808080"/>
        <w:sz w:val="18"/>
        <w:szCs w:val="18"/>
      </w:rPr>
      <w:fldChar w:fldCharType="begin"/>
    </w:r>
    <w:r w:rsidR="00FC234D" w:rsidRPr="00C23A27">
      <w:rPr>
        <w:rStyle w:val="Nmerodepgina"/>
        <w:rFonts w:ascii="Arial" w:hAnsi="Arial" w:cs="Arial"/>
        <w:color w:val="808080"/>
        <w:sz w:val="18"/>
        <w:szCs w:val="18"/>
      </w:rPr>
      <w:instrText xml:space="preserve"> NUMPAGES </w:instrText>
    </w:r>
    <w:r w:rsidR="00FC234D" w:rsidRPr="00C23A27">
      <w:rPr>
        <w:rStyle w:val="Nmerodepgina"/>
        <w:rFonts w:ascii="Arial" w:hAnsi="Arial" w:cs="Arial"/>
        <w:color w:val="808080"/>
        <w:sz w:val="18"/>
        <w:szCs w:val="18"/>
      </w:rPr>
      <w:fldChar w:fldCharType="separate"/>
    </w:r>
    <w:r w:rsidR="000D1A96">
      <w:rPr>
        <w:rStyle w:val="Nmerodepgina"/>
        <w:rFonts w:ascii="Arial" w:hAnsi="Arial" w:cs="Arial"/>
        <w:noProof/>
        <w:color w:val="808080"/>
        <w:sz w:val="18"/>
        <w:szCs w:val="18"/>
      </w:rPr>
      <w:t>4</w:t>
    </w:r>
    <w:r w:rsidR="00FC234D" w:rsidRPr="00C23A27">
      <w:rPr>
        <w:rStyle w:val="Nmerodepgina"/>
        <w:rFonts w:ascii="Arial" w:hAnsi="Arial" w:cs="Arial"/>
        <w:color w:val="808080"/>
        <w:sz w:val="18"/>
        <w:szCs w:val="18"/>
      </w:rPr>
      <w:fldChar w:fldCharType="end"/>
    </w:r>
  </w:p>
  <w:p w:rsidR="00FC234D" w:rsidRDefault="00644082" w:rsidP="00B13875">
    <w:pPr>
      <w:pStyle w:val="Piedepgina"/>
      <w:tabs>
        <w:tab w:val="clear" w:pos="4252"/>
        <w:tab w:val="left" w:pos="8504"/>
      </w:tabs>
    </w:pPr>
    <w:r>
      <w:rPr>
        <w:noProof/>
        <w:lang w:eastAsia="ca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4478020</wp:posOffset>
          </wp:positionH>
          <wp:positionV relativeFrom="paragraph">
            <wp:posOffset>-121920</wp:posOffset>
          </wp:positionV>
          <wp:extent cx="749300" cy="379730"/>
          <wp:effectExtent l="0" t="0" r="0" b="1270"/>
          <wp:wrapNone/>
          <wp:docPr id="21" name="3 Imagen" descr="\\Srvdomini\md\eserra\Mis documentos\Enric\ISO 9001\TR-Testmark_9105028192_ES_CMYK_without-QR-Code\TR-Testmark_9105028192_ES_CMYK_without-QR-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\\Srvdomini\md\eserra\Mis documentos\Enric\ISO 9001\TR-Testmark_9105028192_ES_CMYK_without-QR-Code\TR-Testmark_9105028192_ES_CMYK_without-QR-Cod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5354320</wp:posOffset>
          </wp:positionH>
          <wp:positionV relativeFrom="paragraph">
            <wp:posOffset>-167640</wp:posOffset>
          </wp:positionV>
          <wp:extent cx="268605" cy="631825"/>
          <wp:effectExtent l="0" t="0" r="0" b="0"/>
          <wp:wrapNone/>
          <wp:docPr id="20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-182245</wp:posOffset>
              </wp:positionV>
              <wp:extent cx="1695450" cy="429895"/>
              <wp:effectExtent l="0" t="0" r="0" b="825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34D" w:rsidRPr="00094433" w:rsidRDefault="00FC234D" w:rsidP="00094433">
                          <w:pPr>
                            <w:spacing w:after="0" w:line="276" w:lineRule="auto"/>
                            <w:rPr>
                              <w:rFonts w:ascii="Arial" w:hAnsi="Arial" w:cs="Arial"/>
                              <w:b/>
                              <w:color w:val="BA7027"/>
                              <w:sz w:val="20"/>
                              <w:szCs w:val="20"/>
                              <w:lang w:val="es-ES"/>
                            </w:rPr>
                          </w:pPr>
                          <w:r w:rsidRPr="00094433">
                            <w:rPr>
                              <w:rFonts w:ascii="Arial" w:hAnsi="Arial" w:cs="Arial"/>
                              <w:b/>
                              <w:color w:val="BA7027"/>
                              <w:sz w:val="20"/>
                              <w:szCs w:val="20"/>
                              <w:lang w:val="es-ES"/>
                            </w:rPr>
                            <w:t>FUNDACIÓ UTOPIA</w:t>
                          </w:r>
                        </w:p>
                        <w:p w:rsidR="00FC234D" w:rsidRPr="00094433" w:rsidRDefault="000D1A96" w:rsidP="00094433">
                          <w:pPr>
                            <w:spacing w:after="0" w:line="276" w:lineRule="auto"/>
                            <w:rPr>
                              <w:rFonts w:ascii="Arial" w:hAnsi="Arial" w:cs="Arial"/>
                              <w:color w:val="BA7027"/>
                              <w:sz w:val="16"/>
                              <w:szCs w:val="16"/>
                              <w:lang w:val="es-ES"/>
                            </w:rPr>
                          </w:pPr>
                          <w:hyperlink r:id="rId5" w:history="1">
                            <w:r w:rsidR="00FC234D" w:rsidRPr="00094433">
                              <w:rPr>
                                <w:rStyle w:val="Hipervnculo"/>
                                <w:rFonts w:ascii="Arial" w:hAnsi="Arial" w:cs="Arial"/>
                                <w:color w:val="BA7027"/>
                                <w:sz w:val="16"/>
                                <w:szCs w:val="16"/>
                                <w:u w:val="none"/>
                                <w:lang w:val="es-ES"/>
                              </w:rPr>
                              <w:t>www.fundacionutopia.org</w:t>
                            </w:r>
                          </w:hyperlink>
                        </w:p>
                        <w:p w:rsidR="00FC234D" w:rsidRPr="00D22F9E" w:rsidRDefault="00FC234D" w:rsidP="00D22F9E">
                          <w:pPr>
                            <w:jc w:val="center"/>
                            <w:rPr>
                              <w:rFonts w:ascii="Franklin Gothic Medium" w:hAnsi="Franklin Gothic Medium"/>
                              <w:color w:val="FFFFFF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FC234D" w:rsidRPr="00D22F9E" w:rsidRDefault="00FC234D" w:rsidP="00D22F9E">
                          <w:pPr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14.35pt;width:133.5pt;height:33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hftAIAALo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" filled="f" stroked="f">
              <v:textbox>
                <w:txbxContent>
                  <w:p w:rsidR="00FC234D" w:rsidRPr="00094433" w:rsidRDefault="00FC234D" w:rsidP="00094433">
                    <w:pPr>
                      <w:spacing w:after="0" w:line="276" w:lineRule="auto"/>
                      <w:rPr>
                        <w:rFonts w:ascii="Arial" w:hAnsi="Arial" w:cs="Arial"/>
                        <w:b/>
                        <w:color w:val="BA7027"/>
                        <w:sz w:val="20"/>
                        <w:szCs w:val="20"/>
                        <w:lang w:val="es-ES"/>
                      </w:rPr>
                    </w:pPr>
                    <w:r w:rsidRPr="00094433">
                      <w:rPr>
                        <w:rFonts w:ascii="Arial" w:hAnsi="Arial" w:cs="Arial"/>
                        <w:b/>
                        <w:color w:val="BA7027"/>
                        <w:sz w:val="20"/>
                        <w:szCs w:val="20"/>
                        <w:lang w:val="es-ES"/>
                      </w:rPr>
                      <w:t>FUNDACIÓ UTOPIA</w:t>
                    </w:r>
                  </w:p>
                  <w:p w:rsidR="00FC234D" w:rsidRPr="00094433" w:rsidRDefault="000D1A96" w:rsidP="00094433">
                    <w:pPr>
                      <w:spacing w:after="0" w:line="276" w:lineRule="auto"/>
                      <w:rPr>
                        <w:rFonts w:ascii="Arial" w:hAnsi="Arial" w:cs="Arial"/>
                        <w:color w:val="BA7027"/>
                        <w:sz w:val="16"/>
                        <w:szCs w:val="16"/>
                        <w:lang w:val="es-ES"/>
                      </w:rPr>
                    </w:pPr>
                    <w:hyperlink r:id="rId6" w:history="1">
                      <w:r w:rsidR="00FC234D" w:rsidRPr="00094433">
                        <w:rPr>
                          <w:rStyle w:val="Hipervnculo"/>
                          <w:rFonts w:ascii="Arial" w:hAnsi="Arial" w:cs="Arial"/>
                          <w:color w:val="BA7027"/>
                          <w:sz w:val="16"/>
                          <w:szCs w:val="16"/>
                          <w:u w:val="none"/>
                          <w:lang w:val="es-ES"/>
                        </w:rPr>
                        <w:t>www.fundacionutopia.org</w:t>
                      </w:r>
                    </w:hyperlink>
                  </w:p>
                  <w:p w:rsidR="00FC234D" w:rsidRPr="00D22F9E" w:rsidRDefault="00FC234D" w:rsidP="00D22F9E">
                    <w:pPr>
                      <w:jc w:val="center"/>
                      <w:rPr>
                        <w:rFonts w:ascii="Franklin Gothic Medium" w:hAnsi="Franklin Gothic Medium"/>
                        <w:color w:val="FFFFFF"/>
                        <w:sz w:val="20"/>
                        <w:szCs w:val="20"/>
                        <w:lang w:val="es-ES"/>
                      </w:rPr>
                    </w:pPr>
                  </w:p>
                  <w:p w:rsidR="00FC234D" w:rsidRPr="00D22F9E" w:rsidRDefault="00FC234D" w:rsidP="00D22F9E">
                    <w:pPr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w:drawing>
        <wp:anchor distT="0" distB="3302" distL="114300" distR="117602" simplePos="0" relativeHeight="251659264" behindDoc="0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-142875</wp:posOffset>
          </wp:positionV>
          <wp:extent cx="157099" cy="157099"/>
          <wp:effectExtent l="0" t="0" r="0" b="0"/>
          <wp:wrapNone/>
          <wp:docPr id="14" name="Imagen 29" descr="C:\Users\eserra\AppData\Local\Microsoft\Windows\INetCache\Content.Word\acciona'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9" descr="C:\Users\eserra\AppData\Local\Microsoft\Windows\INetCache\Content.Word\acciona't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5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-2270760</wp:posOffset>
          </wp:positionV>
          <wp:extent cx="10154920" cy="2796540"/>
          <wp:effectExtent l="0" t="0" r="0" b="3810"/>
          <wp:wrapNone/>
          <wp:docPr id="13" name="Imagen 49" descr="PE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9" descr="PE_gris"/>
                  <pic:cNvPicPr>
                    <a:picLocks noChangeAspect="1" noChangeArrowheads="1"/>
                  </pic:cNvPicPr>
                </pic:nvPicPr>
                <pic:blipFill>
                  <a:blip r:embed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371"/>
                  <a:stretch>
                    <a:fillRect/>
                  </a:stretch>
                </pic:blipFill>
                <pic:spPr bwMode="auto">
                  <a:xfrm>
                    <a:off x="0" y="0"/>
                    <a:ext cx="10154920" cy="279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5283835</wp:posOffset>
              </wp:positionH>
              <wp:positionV relativeFrom="paragraph">
                <wp:posOffset>522605</wp:posOffset>
              </wp:positionV>
              <wp:extent cx="1386205" cy="213360"/>
              <wp:effectExtent l="0" t="0" r="444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6205" cy="213360"/>
                      </a:xfrm>
                      <a:prstGeom prst="rect">
                        <a:avLst/>
                      </a:prstGeom>
                      <a:solidFill>
                        <a:srgbClr val="BA7027">
                          <a:alpha val="50000"/>
                        </a:srgb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52A82F" id="Rectangle 28" o:spid="_x0000_s1026" style="position:absolute;margin-left:416.05pt;margin-top:41.15pt;width:109.15pt;height:16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" fillcolor="#ba7027" stroked="f">
              <v:fill opacity="32896f"/>
            </v:rect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2741295</wp:posOffset>
              </wp:positionH>
              <wp:positionV relativeFrom="paragraph">
                <wp:posOffset>522605</wp:posOffset>
              </wp:positionV>
              <wp:extent cx="2543175" cy="213360"/>
              <wp:effectExtent l="0" t="0" r="9525" b="0"/>
              <wp:wrapNone/>
              <wp:docPr id="3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3175" cy="213360"/>
                      </a:xfrm>
                      <a:prstGeom prst="rect">
                        <a:avLst/>
                      </a:prstGeom>
                      <a:solidFill>
                        <a:srgbClr val="BA7027">
                          <a:alpha val="75000"/>
                        </a:srgb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D710D3" id="Rectangle 27" o:spid="_x0000_s1026" style="position:absolute;margin-left:215.85pt;margin-top:41.15pt;width:200.25pt;height:16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" fillcolor="#ba7027" stroked="f">
              <v:fill opacity="49087f"/>
            </v:rect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-1194435</wp:posOffset>
              </wp:positionH>
              <wp:positionV relativeFrom="paragraph">
                <wp:posOffset>522605</wp:posOffset>
              </wp:positionV>
              <wp:extent cx="3937635" cy="213360"/>
              <wp:effectExtent l="0" t="0" r="5715" b="0"/>
              <wp:wrapNone/>
              <wp:docPr id="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7635" cy="213360"/>
                      </a:xfrm>
                      <a:prstGeom prst="rect">
                        <a:avLst/>
                      </a:prstGeom>
                      <a:solidFill>
                        <a:srgbClr val="BA7027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D5E3F9" id="Rectangle 12" o:spid="_x0000_s1026" style="position:absolute;margin-left:-94.05pt;margin-top:41.15pt;width:310.05pt;height:16.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" fillcolor="#ba7027" stroked="f"/>
          </w:pict>
        </mc:Fallback>
      </mc:AlternateContent>
    </w:r>
    <w:r w:rsidR="00FC234D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A27" w:rsidRDefault="00C23A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082" w:rsidRDefault="00644082">
      <w:r>
        <w:separator/>
      </w:r>
    </w:p>
  </w:footnote>
  <w:footnote w:type="continuationSeparator" w:id="0">
    <w:p w:rsidR="00644082" w:rsidRDefault="00644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A27" w:rsidRDefault="00C23A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D" w:rsidRDefault="00644082" w:rsidP="007549D9">
    <w:pPr>
      <w:pStyle w:val="Encabezado"/>
      <w:tabs>
        <w:tab w:val="left" w:pos="4200"/>
      </w:tabs>
      <w:ind w:left="4252" w:hanging="4252"/>
    </w:pPr>
    <w:r>
      <w:rPr>
        <w:noProof/>
        <w:lang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4020820</wp:posOffset>
          </wp:positionH>
          <wp:positionV relativeFrom="paragraph">
            <wp:posOffset>140970</wp:posOffset>
          </wp:positionV>
          <wp:extent cx="1880235" cy="619125"/>
          <wp:effectExtent l="0" t="0" r="5715" b="9525"/>
          <wp:wrapNone/>
          <wp:docPr id="19" name="Imagen 4" descr="\\Srvdomini\md\jgispert\Escritorio\Logos\Logos projectes FPE Utopia Maria\Utopia\Nah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\\Srvdomini\md\jgispert\Escritorio\Logos\Logos projectes FPE Utopia Maria\Utopia\Nahu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-192405</wp:posOffset>
          </wp:positionH>
          <wp:positionV relativeFrom="paragraph">
            <wp:posOffset>37465</wp:posOffset>
          </wp:positionV>
          <wp:extent cx="1423035" cy="704850"/>
          <wp:effectExtent l="0" t="0" r="5715" b="0"/>
          <wp:wrapNone/>
          <wp:docPr id="18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9" t="11597" r="7632" b="9856"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34D">
      <w:tab/>
    </w:r>
    <w:r w:rsidR="00FC234D">
      <w:tab/>
    </w:r>
    <w:r w:rsidR="00FC234D">
      <w:tab/>
    </w:r>
    <w:r w:rsidR="00FC234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A27" w:rsidRDefault="00C23A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3C1"/>
    <w:multiLevelType w:val="hybridMultilevel"/>
    <w:tmpl w:val="6C42AB98"/>
    <w:lvl w:ilvl="0" w:tplc="0C0A000F">
      <w:start w:val="1"/>
      <w:numFmt w:val="decimal"/>
      <w:lvlText w:val="%1."/>
      <w:lvlJc w:val="left"/>
      <w:pPr>
        <w:ind w:left="783" w:hanging="360"/>
      </w:pPr>
    </w:lvl>
    <w:lvl w:ilvl="1" w:tplc="0C0A0019" w:tentative="1">
      <w:start w:val="1"/>
      <w:numFmt w:val="lowerLetter"/>
      <w:lvlText w:val="%2."/>
      <w:lvlJc w:val="left"/>
      <w:pPr>
        <w:ind w:left="1503" w:hanging="360"/>
      </w:pPr>
    </w:lvl>
    <w:lvl w:ilvl="2" w:tplc="0C0A001B" w:tentative="1">
      <w:start w:val="1"/>
      <w:numFmt w:val="lowerRoman"/>
      <w:lvlText w:val="%3."/>
      <w:lvlJc w:val="right"/>
      <w:pPr>
        <w:ind w:left="2223" w:hanging="180"/>
      </w:pPr>
    </w:lvl>
    <w:lvl w:ilvl="3" w:tplc="0C0A000F" w:tentative="1">
      <w:start w:val="1"/>
      <w:numFmt w:val="decimal"/>
      <w:lvlText w:val="%4."/>
      <w:lvlJc w:val="left"/>
      <w:pPr>
        <w:ind w:left="2943" w:hanging="360"/>
      </w:pPr>
    </w:lvl>
    <w:lvl w:ilvl="4" w:tplc="0C0A0019" w:tentative="1">
      <w:start w:val="1"/>
      <w:numFmt w:val="lowerLetter"/>
      <w:lvlText w:val="%5."/>
      <w:lvlJc w:val="left"/>
      <w:pPr>
        <w:ind w:left="3663" w:hanging="360"/>
      </w:pPr>
    </w:lvl>
    <w:lvl w:ilvl="5" w:tplc="0C0A001B" w:tentative="1">
      <w:start w:val="1"/>
      <w:numFmt w:val="lowerRoman"/>
      <w:lvlText w:val="%6."/>
      <w:lvlJc w:val="right"/>
      <w:pPr>
        <w:ind w:left="4383" w:hanging="180"/>
      </w:pPr>
    </w:lvl>
    <w:lvl w:ilvl="6" w:tplc="0C0A000F" w:tentative="1">
      <w:start w:val="1"/>
      <w:numFmt w:val="decimal"/>
      <w:lvlText w:val="%7."/>
      <w:lvlJc w:val="left"/>
      <w:pPr>
        <w:ind w:left="5103" w:hanging="360"/>
      </w:pPr>
    </w:lvl>
    <w:lvl w:ilvl="7" w:tplc="0C0A0019" w:tentative="1">
      <w:start w:val="1"/>
      <w:numFmt w:val="lowerLetter"/>
      <w:lvlText w:val="%8."/>
      <w:lvlJc w:val="left"/>
      <w:pPr>
        <w:ind w:left="5823" w:hanging="360"/>
      </w:pPr>
    </w:lvl>
    <w:lvl w:ilvl="8" w:tplc="0C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41256A7"/>
    <w:multiLevelType w:val="hybridMultilevel"/>
    <w:tmpl w:val="1DA21D22"/>
    <w:lvl w:ilvl="0" w:tplc="0C0A0005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" w15:restartNumberingAfterBreak="0">
    <w:nsid w:val="12E35383"/>
    <w:multiLevelType w:val="hybridMultilevel"/>
    <w:tmpl w:val="B9987E7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56390"/>
    <w:multiLevelType w:val="hybridMultilevel"/>
    <w:tmpl w:val="CADE643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F43D4"/>
    <w:multiLevelType w:val="hybridMultilevel"/>
    <w:tmpl w:val="C180C65C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6572EC"/>
    <w:multiLevelType w:val="hybridMultilevel"/>
    <w:tmpl w:val="4D284EA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E484E"/>
    <w:multiLevelType w:val="hybridMultilevel"/>
    <w:tmpl w:val="09FC65AA"/>
    <w:lvl w:ilvl="0" w:tplc="A014B1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D0E14"/>
    <w:multiLevelType w:val="hybridMultilevel"/>
    <w:tmpl w:val="8D36ECEC"/>
    <w:lvl w:ilvl="0" w:tplc="B666065E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  <w:color w:val="363435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71913F0"/>
    <w:multiLevelType w:val="hybridMultilevel"/>
    <w:tmpl w:val="06EAAF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03D4"/>
    <w:multiLevelType w:val="hybridMultilevel"/>
    <w:tmpl w:val="C1EAA0DA"/>
    <w:lvl w:ilvl="0" w:tplc="0403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E165C"/>
    <w:multiLevelType w:val="hybridMultilevel"/>
    <w:tmpl w:val="BE6E0B40"/>
    <w:lvl w:ilvl="0" w:tplc="F4E8319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08389D"/>
    <w:multiLevelType w:val="hybridMultilevel"/>
    <w:tmpl w:val="5ED4874E"/>
    <w:lvl w:ilvl="0" w:tplc="F4E8319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044DBA"/>
    <w:multiLevelType w:val="hybridMultilevel"/>
    <w:tmpl w:val="40EE4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72920"/>
    <w:multiLevelType w:val="hybridMultilevel"/>
    <w:tmpl w:val="C6D2E8FA"/>
    <w:lvl w:ilvl="0" w:tplc="0C0A0019">
      <w:start w:val="1"/>
      <w:numFmt w:val="lowerLetter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400EAD"/>
    <w:multiLevelType w:val="hybridMultilevel"/>
    <w:tmpl w:val="7F8ECBE8"/>
    <w:lvl w:ilvl="0" w:tplc="F15033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A6A99"/>
    <w:multiLevelType w:val="hybridMultilevel"/>
    <w:tmpl w:val="860E425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136E6"/>
    <w:multiLevelType w:val="multilevel"/>
    <w:tmpl w:val="D0FC0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color w:val="00000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C1A7A11"/>
    <w:multiLevelType w:val="hybridMultilevel"/>
    <w:tmpl w:val="5CDE4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E61D2"/>
    <w:multiLevelType w:val="hybridMultilevel"/>
    <w:tmpl w:val="14988D82"/>
    <w:lvl w:ilvl="0" w:tplc="35AA4810">
      <w:start w:val="1"/>
      <w:numFmt w:val="decimal"/>
      <w:lvlText w:val="%1."/>
      <w:lvlJc w:val="left"/>
      <w:pPr>
        <w:ind w:left="720" w:hanging="360"/>
      </w:pPr>
      <w:rPr>
        <w:rFonts w:hint="default"/>
        <w:color w:val="7F7F7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04DD2"/>
    <w:multiLevelType w:val="hybridMultilevel"/>
    <w:tmpl w:val="5326492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D3ED9"/>
    <w:multiLevelType w:val="hybridMultilevel"/>
    <w:tmpl w:val="B9AC8AB6"/>
    <w:lvl w:ilvl="0" w:tplc="9B16048C">
      <w:numFmt w:val="bullet"/>
      <w:lvlText w:val="-"/>
      <w:lvlJc w:val="left"/>
      <w:pPr>
        <w:ind w:left="720" w:hanging="360"/>
      </w:pPr>
      <w:rPr>
        <w:rFonts w:ascii="Swis721 Cn BT" w:eastAsia="Times New Roman" w:hAnsi="Swis721 Cn BT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95B8D"/>
    <w:multiLevelType w:val="hybridMultilevel"/>
    <w:tmpl w:val="DAD8444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A699B"/>
    <w:multiLevelType w:val="hybridMultilevel"/>
    <w:tmpl w:val="76725FB8"/>
    <w:lvl w:ilvl="0" w:tplc="97087AD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52756"/>
    <w:multiLevelType w:val="hybridMultilevel"/>
    <w:tmpl w:val="83109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D79B9"/>
    <w:multiLevelType w:val="hybridMultilevel"/>
    <w:tmpl w:val="196238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0420C"/>
    <w:multiLevelType w:val="hybridMultilevel"/>
    <w:tmpl w:val="FB2E9E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743F4"/>
    <w:multiLevelType w:val="multilevel"/>
    <w:tmpl w:val="9BBC2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7F7F7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2626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3340CD"/>
    <w:multiLevelType w:val="hybridMultilevel"/>
    <w:tmpl w:val="613C9084"/>
    <w:lvl w:ilvl="0" w:tplc="FBCE9D9E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55D95"/>
    <w:multiLevelType w:val="hybridMultilevel"/>
    <w:tmpl w:val="BBF421F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F054B"/>
    <w:multiLevelType w:val="hybridMultilevel"/>
    <w:tmpl w:val="ED0680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46A05"/>
    <w:multiLevelType w:val="hybridMultilevel"/>
    <w:tmpl w:val="0C42B26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F6F98"/>
    <w:multiLevelType w:val="hybridMultilevel"/>
    <w:tmpl w:val="F806A5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06F6F"/>
    <w:multiLevelType w:val="hybridMultilevel"/>
    <w:tmpl w:val="3A74C71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64DCF"/>
    <w:multiLevelType w:val="hybridMultilevel"/>
    <w:tmpl w:val="4162DE1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812C5"/>
    <w:multiLevelType w:val="hybridMultilevel"/>
    <w:tmpl w:val="8CD0A12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43DB5"/>
    <w:multiLevelType w:val="hybridMultilevel"/>
    <w:tmpl w:val="51B8812E"/>
    <w:lvl w:ilvl="0" w:tplc="E4006B5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E3A08"/>
    <w:multiLevelType w:val="multilevel"/>
    <w:tmpl w:val="E334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9F7326"/>
    <w:multiLevelType w:val="hybridMultilevel"/>
    <w:tmpl w:val="93D0FC82"/>
    <w:lvl w:ilvl="0" w:tplc="F4E8319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84F43E6"/>
    <w:multiLevelType w:val="hybridMultilevel"/>
    <w:tmpl w:val="71E284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B7287"/>
    <w:multiLevelType w:val="hybridMultilevel"/>
    <w:tmpl w:val="CDACE262"/>
    <w:lvl w:ilvl="0" w:tplc="EAB84EF4">
      <w:numFmt w:val="bullet"/>
      <w:pStyle w:val="Ttulo1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pStyle w:val="Ttulo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23"/>
  </w:num>
  <w:num w:numId="4">
    <w:abstractNumId w:val="17"/>
  </w:num>
  <w:num w:numId="5">
    <w:abstractNumId w:val="12"/>
  </w:num>
  <w:num w:numId="6">
    <w:abstractNumId w:val="33"/>
  </w:num>
  <w:num w:numId="7">
    <w:abstractNumId w:val="18"/>
  </w:num>
  <w:num w:numId="8">
    <w:abstractNumId w:val="28"/>
  </w:num>
  <w:num w:numId="9">
    <w:abstractNumId w:val="30"/>
  </w:num>
  <w:num w:numId="10">
    <w:abstractNumId w:val="15"/>
  </w:num>
  <w:num w:numId="11">
    <w:abstractNumId w:val="34"/>
  </w:num>
  <w:num w:numId="12">
    <w:abstractNumId w:val="3"/>
  </w:num>
  <w:num w:numId="13">
    <w:abstractNumId w:val="31"/>
  </w:num>
  <w:num w:numId="14">
    <w:abstractNumId w:val="5"/>
  </w:num>
  <w:num w:numId="15">
    <w:abstractNumId w:val="21"/>
  </w:num>
  <w:num w:numId="16">
    <w:abstractNumId w:val="8"/>
  </w:num>
  <w:num w:numId="17">
    <w:abstractNumId w:val="16"/>
  </w:num>
  <w:num w:numId="18">
    <w:abstractNumId w:val="24"/>
  </w:num>
  <w:num w:numId="19">
    <w:abstractNumId w:val="4"/>
  </w:num>
  <w:num w:numId="20">
    <w:abstractNumId w:val="26"/>
  </w:num>
  <w:num w:numId="21">
    <w:abstractNumId w:val="1"/>
  </w:num>
  <w:num w:numId="22">
    <w:abstractNumId w:val="2"/>
  </w:num>
  <w:num w:numId="23">
    <w:abstractNumId w:val="9"/>
  </w:num>
  <w:num w:numId="24">
    <w:abstractNumId w:val="32"/>
  </w:num>
  <w:num w:numId="25">
    <w:abstractNumId w:val="29"/>
  </w:num>
  <w:num w:numId="26">
    <w:abstractNumId w:val="20"/>
  </w:num>
  <w:num w:numId="27">
    <w:abstractNumId w:val="19"/>
  </w:num>
  <w:num w:numId="28">
    <w:abstractNumId w:val="6"/>
  </w:num>
  <w:num w:numId="29">
    <w:abstractNumId w:val="36"/>
  </w:num>
  <w:num w:numId="30">
    <w:abstractNumId w:val="27"/>
  </w:num>
  <w:num w:numId="31">
    <w:abstractNumId w:val="14"/>
  </w:num>
  <w:num w:numId="32">
    <w:abstractNumId w:val="25"/>
  </w:num>
  <w:num w:numId="33">
    <w:abstractNumId w:val="10"/>
  </w:num>
  <w:num w:numId="34">
    <w:abstractNumId w:val="37"/>
  </w:num>
  <w:num w:numId="35">
    <w:abstractNumId w:val="13"/>
  </w:num>
  <w:num w:numId="36">
    <w:abstractNumId w:val="11"/>
  </w:num>
  <w:num w:numId="37">
    <w:abstractNumId w:val="35"/>
  </w:num>
  <w:num w:numId="38">
    <w:abstractNumId w:val="22"/>
  </w:num>
  <w:num w:numId="39">
    <w:abstractNumId w:val="7"/>
  </w:num>
  <w:num w:numId="40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6145">
      <o:colormru v:ext="edit" colors="#373c74,#8f2e35,#891927,#ba7027,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82"/>
    <w:rsid w:val="000239D0"/>
    <w:rsid w:val="000312E7"/>
    <w:rsid w:val="0004366C"/>
    <w:rsid w:val="000578AD"/>
    <w:rsid w:val="0006230E"/>
    <w:rsid w:val="00072CAE"/>
    <w:rsid w:val="00094433"/>
    <w:rsid w:val="000A59BF"/>
    <w:rsid w:val="000B1EB2"/>
    <w:rsid w:val="000B760A"/>
    <w:rsid w:val="000C0349"/>
    <w:rsid w:val="000D1A96"/>
    <w:rsid w:val="000E2D3E"/>
    <w:rsid w:val="001146ED"/>
    <w:rsid w:val="00115D77"/>
    <w:rsid w:val="0012794B"/>
    <w:rsid w:val="001320F4"/>
    <w:rsid w:val="0014601C"/>
    <w:rsid w:val="001472D0"/>
    <w:rsid w:val="001477C0"/>
    <w:rsid w:val="00154B48"/>
    <w:rsid w:val="00155EBC"/>
    <w:rsid w:val="00162B75"/>
    <w:rsid w:val="0017731F"/>
    <w:rsid w:val="00181E64"/>
    <w:rsid w:val="001873FA"/>
    <w:rsid w:val="00193A0A"/>
    <w:rsid w:val="00195417"/>
    <w:rsid w:val="001A074B"/>
    <w:rsid w:val="001A0C5E"/>
    <w:rsid w:val="001B2334"/>
    <w:rsid w:val="001B5381"/>
    <w:rsid w:val="001B5B03"/>
    <w:rsid w:val="001C0C46"/>
    <w:rsid w:val="001D274D"/>
    <w:rsid w:val="001E00EA"/>
    <w:rsid w:val="001E1D45"/>
    <w:rsid w:val="001E6A84"/>
    <w:rsid w:val="001F2708"/>
    <w:rsid w:val="001F4803"/>
    <w:rsid w:val="002111DF"/>
    <w:rsid w:val="002164A4"/>
    <w:rsid w:val="002237E2"/>
    <w:rsid w:val="002331D2"/>
    <w:rsid w:val="002366D5"/>
    <w:rsid w:val="00237992"/>
    <w:rsid w:val="00252A70"/>
    <w:rsid w:val="00257110"/>
    <w:rsid w:val="00264CB0"/>
    <w:rsid w:val="00270639"/>
    <w:rsid w:val="00271C41"/>
    <w:rsid w:val="0028632C"/>
    <w:rsid w:val="002B2403"/>
    <w:rsid w:val="002B32F0"/>
    <w:rsid w:val="002B3526"/>
    <w:rsid w:val="002B7A11"/>
    <w:rsid w:val="002C1322"/>
    <w:rsid w:val="002C7718"/>
    <w:rsid w:val="002D6089"/>
    <w:rsid w:val="002D6305"/>
    <w:rsid w:val="002E3FBB"/>
    <w:rsid w:val="0030175F"/>
    <w:rsid w:val="003057BB"/>
    <w:rsid w:val="00320A35"/>
    <w:rsid w:val="00321541"/>
    <w:rsid w:val="00331A3D"/>
    <w:rsid w:val="00340449"/>
    <w:rsid w:val="00345DB3"/>
    <w:rsid w:val="0035078F"/>
    <w:rsid w:val="003725E9"/>
    <w:rsid w:val="003932C2"/>
    <w:rsid w:val="003951BD"/>
    <w:rsid w:val="003A3CC8"/>
    <w:rsid w:val="003B12D2"/>
    <w:rsid w:val="003B789E"/>
    <w:rsid w:val="003C6E4C"/>
    <w:rsid w:val="003D3FA1"/>
    <w:rsid w:val="003D52B2"/>
    <w:rsid w:val="003E3742"/>
    <w:rsid w:val="003E7F62"/>
    <w:rsid w:val="003F6DB6"/>
    <w:rsid w:val="003F7BED"/>
    <w:rsid w:val="0040457A"/>
    <w:rsid w:val="004054D3"/>
    <w:rsid w:val="00405CB0"/>
    <w:rsid w:val="0040716A"/>
    <w:rsid w:val="0041519D"/>
    <w:rsid w:val="00415B1A"/>
    <w:rsid w:val="00430108"/>
    <w:rsid w:val="00433CEC"/>
    <w:rsid w:val="00436DB1"/>
    <w:rsid w:val="004424DE"/>
    <w:rsid w:val="004555C9"/>
    <w:rsid w:val="004646DA"/>
    <w:rsid w:val="00464E30"/>
    <w:rsid w:val="004726B1"/>
    <w:rsid w:val="004917F7"/>
    <w:rsid w:val="00491CAF"/>
    <w:rsid w:val="00495234"/>
    <w:rsid w:val="004A43D2"/>
    <w:rsid w:val="004C4727"/>
    <w:rsid w:val="004C7C50"/>
    <w:rsid w:val="004C7C95"/>
    <w:rsid w:val="004D7608"/>
    <w:rsid w:val="004E2E68"/>
    <w:rsid w:val="004E6887"/>
    <w:rsid w:val="004F066D"/>
    <w:rsid w:val="004F2BAF"/>
    <w:rsid w:val="0051715F"/>
    <w:rsid w:val="00522CA6"/>
    <w:rsid w:val="005343B8"/>
    <w:rsid w:val="005418A1"/>
    <w:rsid w:val="005519F4"/>
    <w:rsid w:val="005670A4"/>
    <w:rsid w:val="00570022"/>
    <w:rsid w:val="00573097"/>
    <w:rsid w:val="00590E30"/>
    <w:rsid w:val="005A1063"/>
    <w:rsid w:val="005B792B"/>
    <w:rsid w:val="005C5843"/>
    <w:rsid w:val="005D5177"/>
    <w:rsid w:val="005D6340"/>
    <w:rsid w:val="005E194C"/>
    <w:rsid w:val="005E5DFB"/>
    <w:rsid w:val="005F7C86"/>
    <w:rsid w:val="00600B66"/>
    <w:rsid w:val="00621589"/>
    <w:rsid w:val="00630FDC"/>
    <w:rsid w:val="00633F40"/>
    <w:rsid w:val="00644082"/>
    <w:rsid w:val="00645991"/>
    <w:rsid w:val="00650219"/>
    <w:rsid w:val="00651197"/>
    <w:rsid w:val="00653CCF"/>
    <w:rsid w:val="006547DC"/>
    <w:rsid w:val="00663660"/>
    <w:rsid w:val="0066523C"/>
    <w:rsid w:val="00671189"/>
    <w:rsid w:val="00671910"/>
    <w:rsid w:val="006811A9"/>
    <w:rsid w:val="00683914"/>
    <w:rsid w:val="006873AD"/>
    <w:rsid w:val="00693E3D"/>
    <w:rsid w:val="006A77E9"/>
    <w:rsid w:val="006B560C"/>
    <w:rsid w:val="006C72DA"/>
    <w:rsid w:val="006D0CE5"/>
    <w:rsid w:val="006D14A0"/>
    <w:rsid w:val="006D47F2"/>
    <w:rsid w:val="006D7D1B"/>
    <w:rsid w:val="006E1144"/>
    <w:rsid w:val="006E292C"/>
    <w:rsid w:val="006E6DCB"/>
    <w:rsid w:val="006E74C2"/>
    <w:rsid w:val="00702087"/>
    <w:rsid w:val="007065E1"/>
    <w:rsid w:val="00706F1D"/>
    <w:rsid w:val="00725AFD"/>
    <w:rsid w:val="00740A08"/>
    <w:rsid w:val="00745D36"/>
    <w:rsid w:val="007477E5"/>
    <w:rsid w:val="007511C2"/>
    <w:rsid w:val="007549D9"/>
    <w:rsid w:val="00757E75"/>
    <w:rsid w:val="00762873"/>
    <w:rsid w:val="00762F67"/>
    <w:rsid w:val="0077071C"/>
    <w:rsid w:val="00772535"/>
    <w:rsid w:val="00776349"/>
    <w:rsid w:val="00791475"/>
    <w:rsid w:val="007B4097"/>
    <w:rsid w:val="007C1795"/>
    <w:rsid w:val="007C4F85"/>
    <w:rsid w:val="007C77B6"/>
    <w:rsid w:val="007D5081"/>
    <w:rsid w:val="007E2CA2"/>
    <w:rsid w:val="00820348"/>
    <w:rsid w:val="00826381"/>
    <w:rsid w:val="00830AC5"/>
    <w:rsid w:val="00844F3F"/>
    <w:rsid w:val="0086594F"/>
    <w:rsid w:val="0086690D"/>
    <w:rsid w:val="00884718"/>
    <w:rsid w:val="008A041E"/>
    <w:rsid w:val="008A093F"/>
    <w:rsid w:val="008C15BE"/>
    <w:rsid w:val="008C1BE1"/>
    <w:rsid w:val="008C6188"/>
    <w:rsid w:val="008D1B26"/>
    <w:rsid w:val="008D5FBB"/>
    <w:rsid w:val="008D6C5F"/>
    <w:rsid w:val="008D7977"/>
    <w:rsid w:val="008E0234"/>
    <w:rsid w:val="008E1C14"/>
    <w:rsid w:val="008E3B8C"/>
    <w:rsid w:val="009032CB"/>
    <w:rsid w:val="00912226"/>
    <w:rsid w:val="00913209"/>
    <w:rsid w:val="009205ED"/>
    <w:rsid w:val="0092750F"/>
    <w:rsid w:val="00931361"/>
    <w:rsid w:val="00937143"/>
    <w:rsid w:val="009455A7"/>
    <w:rsid w:val="00947141"/>
    <w:rsid w:val="009544C4"/>
    <w:rsid w:val="009552FE"/>
    <w:rsid w:val="009555A6"/>
    <w:rsid w:val="00961296"/>
    <w:rsid w:val="00967BFD"/>
    <w:rsid w:val="00970877"/>
    <w:rsid w:val="009738A7"/>
    <w:rsid w:val="009A0067"/>
    <w:rsid w:val="009A1178"/>
    <w:rsid w:val="009A1BE0"/>
    <w:rsid w:val="009B4D73"/>
    <w:rsid w:val="009E3AC3"/>
    <w:rsid w:val="009E5850"/>
    <w:rsid w:val="00A11352"/>
    <w:rsid w:val="00A137C0"/>
    <w:rsid w:val="00A13C8B"/>
    <w:rsid w:val="00A20BCC"/>
    <w:rsid w:val="00A27B84"/>
    <w:rsid w:val="00A30136"/>
    <w:rsid w:val="00A3535E"/>
    <w:rsid w:val="00A427C0"/>
    <w:rsid w:val="00A44142"/>
    <w:rsid w:val="00A453E9"/>
    <w:rsid w:val="00A73265"/>
    <w:rsid w:val="00A74DB0"/>
    <w:rsid w:val="00A762C6"/>
    <w:rsid w:val="00A83A91"/>
    <w:rsid w:val="00A86DDD"/>
    <w:rsid w:val="00A90C80"/>
    <w:rsid w:val="00AA2D7D"/>
    <w:rsid w:val="00AA4203"/>
    <w:rsid w:val="00AB0803"/>
    <w:rsid w:val="00AB6728"/>
    <w:rsid w:val="00AC5B8A"/>
    <w:rsid w:val="00AC6BA5"/>
    <w:rsid w:val="00AD244D"/>
    <w:rsid w:val="00AD3B27"/>
    <w:rsid w:val="00AD4917"/>
    <w:rsid w:val="00AD686E"/>
    <w:rsid w:val="00AD6D70"/>
    <w:rsid w:val="00AE2AF2"/>
    <w:rsid w:val="00AE4354"/>
    <w:rsid w:val="00AE4B2A"/>
    <w:rsid w:val="00AE7957"/>
    <w:rsid w:val="00AE7AB1"/>
    <w:rsid w:val="00AF6B15"/>
    <w:rsid w:val="00B01E66"/>
    <w:rsid w:val="00B02CFB"/>
    <w:rsid w:val="00B0628A"/>
    <w:rsid w:val="00B119BF"/>
    <w:rsid w:val="00B12DC0"/>
    <w:rsid w:val="00B13875"/>
    <w:rsid w:val="00B16F6C"/>
    <w:rsid w:val="00B22EBB"/>
    <w:rsid w:val="00B23D72"/>
    <w:rsid w:val="00B309C6"/>
    <w:rsid w:val="00B3276A"/>
    <w:rsid w:val="00B37654"/>
    <w:rsid w:val="00B429FF"/>
    <w:rsid w:val="00B52463"/>
    <w:rsid w:val="00B524B8"/>
    <w:rsid w:val="00B52815"/>
    <w:rsid w:val="00B60B36"/>
    <w:rsid w:val="00B70D89"/>
    <w:rsid w:val="00B9699B"/>
    <w:rsid w:val="00B97D57"/>
    <w:rsid w:val="00BA17D1"/>
    <w:rsid w:val="00BA561F"/>
    <w:rsid w:val="00BB3F88"/>
    <w:rsid w:val="00BC24F6"/>
    <w:rsid w:val="00BC3699"/>
    <w:rsid w:val="00BD1739"/>
    <w:rsid w:val="00BF64C4"/>
    <w:rsid w:val="00C029FA"/>
    <w:rsid w:val="00C03914"/>
    <w:rsid w:val="00C04CFE"/>
    <w:rsid w:val="00C06587"/>
    <w:rsid w:val="00C148D0"/>
    <w:rsid w:val="00C20CB9"/>
    <w:rsid w:val="00C22A93"/>
    <w:rsid w:val="00C23A27"/>
    <w:rsid w:val="00C347D6"/>
    <w:rsid w:val="00C379C5"/>
    <w:rsid w:val="00C37E39"/>
    <w:rsid w:val="00C518EB"/>
    <w:rsid w:val="00C52F4A"/>
    <w:rsid w:val="00C53039"/>
    <w:rsid w:val="00C656A0"/>
    <w:rsid w:val="00C67786"/>
    <w:rsid w:val="00C74E16"/>
    <w:rsid w:val="00C8757E"/>
    <w:rsid w:val="00C9220D"/>
    <w:rsid w:val="00C975BC"/>
    <w:rsid w:val="00CA58E4"/>
    <w:rsid w:val="00CB22F4"/>
    <w:rsid w:val="00CC2C71"/>
    <w:rsid w:val="00CC5822"/>
    <w:rsid w:val="00CD2575"/>
    <w:rsid w:val="00CF05C0"/>
    <w:rsid w:val="00CF7DCB"/>
    <w:rsid w:val="00D025F3"/>
    <w:rsid w:val="00D06AC5"/>
    <w:rsid w:val="00D1074F"/>
    <w:rsid w:val="00D11B88"/>
    <w:rsid w:val="00D14CDD"/>
    <w:rsid w:val="00D17CF0"/>
    <w:rsid w:val="00D17E2E"/>
    <w:rsid w:val="00D204B5"/>
    <w:rsid w:val="00D2268D"/>
    <w:rsid w:val="00D22F96"/>
    <w:rsid w:val="00D22F9E"/>
    <w:rsid w:val="00D325FF"/>
    <w:rsid w:val="00D366EC"/>
    <w:rsid w:val="00D42636"/>
    <w:rsid w:val="00D60312"/>
    <w:rsid w:val="00D603F2"/>
    <w:rsid w:val="00D67AE9"/>
    <w:rsid w:val="00D74F2D"/>
    <w:rsid w:val="00D80FEE"/>
    <w:rsid w:val="00D86069"/>
    <w:rsid w:val="00D93233"/>
    <w:rsid w:val="00D9770C"/>
    <w:rsid w:val="00D97AF6"/>
    <w:rsid w:val="00DA33B7"/>
    <w:rsid w:val="00DA35E3"/>
    <w:rsid w:val="00DB01BB"/>
    <w:rsid w:val="00DB39C0"/>
    <w:rsid w:val="00DC28CC"/>
    <w:rsid w:val="00DD6DAD"/>
    <w:rsid w:val="00DD7D66"/>
    <w:rsid w:val="00DE0D99"/>
    <w:rsid w:val="00DF2C01"/>
    <w:rsid w:val="00E01CF7"/>
    <w:rsid w:val="00E10583"/>
    <w:rsid w:val="00E152DE"/>
    <w:rsid w:val="00E2297D"/>
    <w:rsid w:val="00E247C7"/>
    <w:rsid w:val="00E4301F"/>
    <w:rsid w:val="00E55EAE"/>
    <w:rsid w:val="00E63F00"/>
    <w:rsid w:val="00E642AD"/>
    <w:rsid w:val="00E718F3"/>
    <w:rsid w:val="00E80234"/>
    <w:rsid w:val="00E91A9B"/>
    <w:rsid w:val="00E923C1"/>
    <w:rsid w:val="00E965A1"/>
    <w:rsid w:val="00E96D65"/>
    <w:rsid w:val="00E97D61"/>
    <w:rsid w:val="00EA1AE3"/>
    <w:rsid w:val="00EC27F2"/>
    <w:rsid w:val="00EC63AD"/>
    <w:rsid w:val="00ED1970"/>
    <w:rsid w:val="00EE1B77"/>
    <w:rsid w:val="00EF739C"/>
    <w:rsid w:val="00F074DC"/>
    <w:rsid w:val="00F07869"/>
    <w:rsid w:val="00F100E0"/>
    <w:rsid w:val="00F137DD"/>
    <w:rsid w:val="00F15F1F"/>
    <w:rsid w:val="00F24C36"/>
    <w:rsid w:val="00F311DF"/>
    <w:rsid w:val="00F32B6E"/>
    <w:rsid w:val="00F34829"/>
    <w:rsid w:val="00F351B1"/>
    <w:rsid w:val="00F44AD1"/>
    <w:rsid w:val="00F44CB5"/>
    <w:rsid w:val="00F60572"/>
    <w:rsid w:val="00F63CB4"/>
    <w:rsid w:val="00F77918"/>
    <w:rsid w:val="00F91731"/>
    <w:rsid w:val="00F940C2"/>
    <w:rsid w:val="00F94261"/>
    <w:rsid w:val="00F9752C"/>
    <w:rsid w:val="00F9799F"/>
    <w:rsid w:val="00FA4712"/>
    <w:rsid w:val="00FA7092"/>
    <w:rsid w:val="00FC234D"/>
    <w:rsid w:val="00FC2E9F"/>
    <w:rsid w:val="00FC79B7"/>
    <w:rsid w:val="00FD0937"/>
    <w:rsid w:val="00FE0B83"/>
    <w:rsid w:val="00FF420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373c74,#8f2e35,#891927,#ba7027,#c60"/>
    </o:shapedefaults>
    <o:shapelayout v:ext="edit">
      <o:idmap v:ext="edit" data="1"/>
    </o:shapelayout>
  </w:shapeDefaults>
  <w:decimalSymbol w:val=","/>
  <w:listSeparator w:val=";"/>
  <w15:chartTrackingRefBased/>
  <w15:docId w15:val="{4AE80B74-BD9D-4BEF-99AA-0C086133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ignature" w:uiPriority="99"/>
    <w:lsdException w:name="Subtitle" w:qFormat="1"/>
    <w:lsdException w:name="Salutation" w:uiPriority="4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B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B429FF"/>
    <w:pPr>
      <w:keepNext/>
      <w:numPr>
        <w:numId w:val="1"/>
      </w:numPr>
      <w:suppressAutoHyphens/>
      <w:jc w:val="both"/>
      <w:outlineLvl w:val="0"/>
    </w:pPr>
    <w:rPr>
      <w:rFonts w:ascii="Verdana" w:hAnsi="Verdana"/>
      <w:b/>
      <w:bCs/>
      <w:color w:val="FFFFFF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"/>
    <w:qFormat/>
    <w:rsid w:val="00D204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429FF"/>
    <w:pPr>
      <w:keepNext/>
      <w:numPr>
        <w:ilvl w:val="2"/>
        <w:numId w:val="1"/>
      </w:numPr>
      <w:suppressAutoHyphens/>
      <w:jc w:val="center"/>
      <w:outlineLvl w:val="2"/>
    </w:pPr>
    <w:rPr>
      <w:rFonts w:ascii="Verdana" w:hAnsi="Verdana"/>
      <w:b/>
      <w:bCs/>
      <w:sz w:val="48"/>
      <w:szCs w:val="24"/>
      <w:lang w:eastAsia="ar-SA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204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119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119BF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8A093F"/>
    <w:rPr>
      <w:color w:val="0000FF"/>
      <w:u w:val="single"/>
    </w:rPr>
  </w:style>
  <w:style w:type="character" w:customStyle="1" w:styleId="PiedepginaCar">
    <w:name w:val="Pie de página Car"/>
    <w:link w:val="Piedepgina"/>
    <w:rsid w:val="007B4097"/>
    <w:rPr>
      <w:rFonts w:ascii="Tahoma" w:hAnsi="Tahoma"/>
      <w:sz w:val="22"/>
      <w:szCs w:val="22"/>
      <w:lang w:val="ca-ES" w:eastAsia="es-ES_tradnl" w:bidi="ar-SA"/>
    </w:rPr>
  </w:style>
  <w:style w:type="character" w:styleId="Nmerodepgina">
    <w:name w:val="page number"/>
    <w:basedOn w:val="Fuentedeprrafopredeter"/>
    <w:rsid w:val="007B4097"/>
  </w:style>
  <w:style w:type="character" w:customStyle="1" w:styleId="Ttulo1Car">
    <w:name w:val="Título 1 Car"/>
    <w:link w:val="Ttulo1"/>
    <w:rsid w:val="00B429FF"/>
    <w:rPr>
      <w:rFonts w:ascii="Verdana" w:eastAsia="Calibri" w:hAnsi="Verdana" w:cs="Times New Roman"/>
      <w:b/>
      <w:bCs/>
      <w:color w:val="FFFFFF"/>
      <w:sz w:val="24"/>
      <w:szCs w:val="24"/>
      <w:lang w:val="ca-ES" w:eastAsia="ar-SA"/>
    </w:rPr>
  </w:style>
  <w:style w:type="character" w:customStyle="1" w:styleId="Ttulo3Car">
    <w:name w:val="Título 3 Car"/>
    <w:link w:val="Ttulo3"/>
    <w:rsid w:val="00B429FF"/>
    <w:rPr>
      <w:rFonts w:ascii="Verdana" w:eastAsia="Calibri" w:hAnsi="Verdana" w:cs="Times New Roman"/>
      <w:b/>
      <w:bCs/>
      <w:sz w:val="48"/>
      <w:szCs w:val="24"/>
      <w:lang w:val="ca-ES" w:eastAsia="ar-SA"/>
    </w:rPr>
  </w:style>
  <w:style w:type="paragraph" w:styleId="Textoindependiente">
    <w:name w:val="Body Text"/>
    <w:basedOn w:val="Normal"/>
    <w:link w:val="TextoindependienteCar"/>
    <w:rsid w:val="00B429FF"/>
    <w:pPr>
      <w:suppressAutoHyphens/>
      <w:spacing w:after="120"/>
      <w:jc w:val="both"/>
    </w:pPr>
    <w:rPr>
      <w:rFonts w:ascii="Verdana" w:hAnsi="Verdana"/>
      <w:sz w:val="24"/>
      <w:szCs w:val="24"/>
      <w:lang w:eastAsia="ar-SA"/>
    </w:rPr>
  </w:style>
  <w:style w:type="character" w:customStyle="1" w:styleId="TextoindependienteCar">
    <w:name w:val="Texto independiente Car"/>
    <w:link w:val="Textoindependiente"/>
    <w:rsid w:val="00B429FF"/>
    <w:rPr>
      <w:rFonts w:ascii="Verdana" w:hAnsi="Verdana"/>
      <w:sz w:val="24"/>
      <w:szCs w:val="24"/>
      <w:lang w:val="ca-ES" w:eastAsia="ar-SA"/>
    </w:rPr>
  </w:style>
  <w:style w:type="paragraph" w:styleId="Lista">
    <w:name w:val="List"/>
    <w:basedOn w:val="Textoindependiente"/>
    <w:rsid w:val="00B429FF"/>
  </w:style>
  <w:style w:type="paragraph" w:customStyle="1" w:styleId="ttol1">
    <w:name w:val="títol1"/>
    <w:basedOn w:val="Normal"/>
    <w:next w:val="Ttulo1"/>
    <w:autoRedefine/>
    <w:rsid w:val="00B429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both"/>
    </w:pPr>
    <w:rPr>
      <w:rFonts w:ascii="Verdana" w:hAnsi="Verdana"/>
      <w:b/>
      <w:color w:val="FF6600"/>
      <w:sz w:val="28"/>
      <w:szCs w:val="24"/>
      <w:lang w:eastAsia="ar-SA"/>
    </w:rPr>
  </w:style>
  <w:style w:type="paragraph" w:customStyle="1" w:styleId="Subtitol1">
    <w:name w:val="Subtitol1"/>
    <w:basedOn w:val="Normal"/>
    <w:autoRedefine/>
    <w:rsid w:val="00B429FF"/>
    <w:pPr>
      <w:pBdr>
        <w:bottom w:val="single" w:sz="4" w:space="1" w:color="000000"/>
      </w:pBdr>
      <w:shd w:val="clear" w:color="auto" w:fill="FF6600"/>
      <w:suppressAutoHyphens/>
      <w:jc w:val="both"/>
    </w:pPr>
    <w:rPr>
      <w:rFonts w:ascii="Verdana" w:hAnsi="Verdana"/>
      <w:b/>
      <w:color w:val="FFFFFF"/>
      <w:sz w:val="24"/>
      <w:szCs w:val="24"/>
      <w:lang w:eastAsia="ar-SA"/>
    </w:rPr>
  </w:style>
  <w:style w:type="paragraph" w:styleId="TDC1">
    <w:name w:val="toc 1"/>
    <w:basedOn w:val="Normal"/>
    <w:next w:val="Normal"/>
    <w:autoRedefine/>
    <w:uiPriority w:val="39"/>
    <w:qFormat/>
    <w:rsid w:val="0066523C"/>
    <w:pPr>
      <w:tabs>
        <w:tab w:val="right" w:leader="dot" w:pos="8777"/>
      </w:tabs>
      <w:suppressAutoHyphens/>
      <w:spacing w:after="240" w:line="312" w:lineRule="auto"/>
    </w:pPr>
    <w:rPr>
      <w:rFonts w:ascii="Arial" w:hAnsi="Arial" w:cs="Arial"/>
      <w:bCs/>
      <w:caps/>
      <w:noProof/>
      <w:sz w:val="21"/>
      <w:szCs w:val="21"/>
      <w:lang w:eastAsia="es-ES_tradnl"/>
    </w:rPr>
  </w:style>
  <w:style w:type="paragraph" w:styleId="TDC2">
    <w:name w:val="toc 2"/>
    <w:basedOn w:val="Normal"/>
    <w:next w:val="Normal"/>
    <w:autoRedefine/>
    <w:uiPriority w:val="39"/>
    <w:qFormat/>
    <w:rsid w:val="00B429FF"/>
    <w:pPr>
      <w:suppressAutoHyphens/>
    </w:pPr>
    <w:rPr>
      <w:b/>
      <w:bCs/>
      <w:smallCaps/>
      <w:lang w:eastAsia="ar-SA"/>
    </w:rPr>
  </w:style>
  <w:style w:type="paragraph" w:styleId="TDC3">
    <w:name w:val="toc 3"/>
    <w:basedOn w:val="Normal"/>
    <w:next w:val="Normal"/>
    <w:autoRedefine/>
    <w:uiPriority w:val="39"/>
    <w:qFormat/>
    <w:rsid w:val="0066523C"/>
    <w:pPr>
      <w:tabs>
        <w:tab w:val="left" w:pos="1134"/>
        <w:tab w:val="right" w:leader="dot" w:pos="8789"/>
      </w:tabs>
      <w:suppressAutoHyphens/>
      <w:ind w:left="709"/>
    </w:pPr>
    <w:rPr>
      <w:b/>
      <w:smallCaps/>
      <w:noProof/>
      <w:lang w:eastAsia="ar-SA"/>
    </w:rPr>
  </w:style>
  <w:style w:type="paragraph" w:styleId="Prrafodelista">
    <w:name w:val="List Paragraph"/>
    <w:basedOn w:val="Normal"/>
    <w:uiPriority w:val="34"/>
    <w:qFormat/>
    <w:rsid w:val="00B429FF"/>
    <w:pPr>
      <w:spacing w:after="200" w:line="276" w:lineRule="auto"/>
      <w:ind w:left="720"/>
    </w:pPr>
  </w:style>
  <w:style w:type="paragraph" w:styleId="Textoindependiente3">
    <w:name w:val="Body Text 3"/>
    <w:basedOn w:val="Normal"/>
    <w:link w:val="Textoindependiente3Car"/>
    <w:rsid w:val="00B429FF"/>
    <w:pPr>
      <w:suppressAutoHyphens/>
    </w:pPr>
    <w:rPr>
      <w:rFonts w:ascii="Cambria" w:hAnsi="Cambria"/>
      <w:sz w:val="24"/>
      <w:szCs w:val="24"/>
      <w:lang w:eastAsia="ar-SA"/>
    </w:rPr>
  </w:style>
  <w:style w:type="character" w:customStyle="1" w:styleId="Textoindependiente3Car">
    <w:name w:val="Texto independiente 3 Car"/>
    <w:link w:val="Textoindependiente3"/>
    <w:rsid w:val="00B429FF"/>
    <w:rPr>
      <w:rFonts w:ascii="Cambria" w:hAnsi="Cambria"/>
      <w:sz w:val="24"/>
      <w:szCs w:val="24"/>
      <w:lang w:val="ca-ES" w:eastAsia="ar-SA"/>
    </w:rPr>
  </w:style>
  <w:style w:type="paragraph" w:styleId="Textonotapie">
    <w:name w:val="footnote text"/>
    <w:basedOn w:val="Normal"/>
    <w:link w:val="TextonotapieCar"/>
    <w:uiPriority w:val="99"/>
    <w:unhideWhenUsed/>
    <w:rsid w:val="00B429FF"/>
    <w:pPr>
      <w:suppressAutoHyphens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TextonotapieCar">
    <w:name w:val="Texto nota pie Car"/>
    <w:link w:val="Textonotapie"/>
    <w:uiPriority w:val="99"/>
    <w:rsid w:val="00B429FF"/>
    <w:rPr>
      <w:rFonts w:ascii="Verdana" w:hAnsi="Verdana"/>
      <w:lang w:val="ca-ES" w:eastAsia="ar-SA"/>
    </w:rPr>
  </w:style>
  <w:style w:type="character" w:styleId="Refdenotaalpie">
    <w:name w:val="footnote reference"/>
    <w:uiPriority w:val="99"/>
    <w:unhideWhenUsed/>
    <w:rsid w:val="00B429FF"/>
    <w:rPr>
      <w:vertAlign w:val="superscript"/>
    </w:rPr>
  </w:style>
  <w:style w:type="paragraph" w:styleId="Textonotaalfinal">
    <w:name w:val="endnote text"/>
    <w:basedOn w:val="Normal"/>
    <w:link w:val="TextonotaalfinalCar"/>
    <w:rsid w:val="004D7608"/>
    <w:rPr>
      <w:rFonts w:ascii="Times New Roman" w:hAnsi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link w:val="Textonotaalfinal"/>
    <w:rsid w:val="004D7608"/>
    <w:rPr>
      <w:lang w:val="es-ES" w:eastAsia="es-ES"/>
    </w:rPr>
  </w:style>
  <w:style w:type="character" w:styleId="Refdenotaalfinal">
    <w:name w:val="endnote reference"/>
    <w:rsid w:val="004D7608"/>
    <w:rPr>
      <w:vertAlign w:val="superscript"/>
    </w:rPr>
  </w:style>
  <w:style w:type="paragraph" w:customStyle="1" w:styleId="Nombre">
    <w:name w:val="Nombre"/>
    <w:basedOn w:val="Normal"/>
    <w:qFormat/>
    <w:rsid w:val="00633F40"/>
    <w:pPr>
      <w:contextualSpacing/>
    </w:pPr>
    <w:rPr>
      <w:rFonts w:ascii="Book Antiqua" w:hAnsi="Book Antiqua"/>
      <w:b/>
      <w:caps/>
      <w:color w:val="40382D"/>
      <w:kern w:val="28"/>
      <w:sz w:val="28"/>
      <w:szCs w:val="28"/>
      <w:lang w:eastAsia="ca-ES"/>
    </w:rPr>
  </w:style>
  <w:style w:type="paragraph" w:styleId="Sinespaciado">
    <w:name w:val="No Spacing"/>
    <w:link w:val="SinespaciadoCar"/>
    <w:uiPriority w:val="1"/>
    <w:qFormat/>
    <w:rsid w:val="00633F40"/>
    <w:rPr>
      <w:rFonts w:ascii="Century Gothic" w:eastAsia="Century Gothic" w:hAnsi="Century Gothic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33F40"/>
    <w:rPr>
      <w:rFonts w:ascii="Century Gothic" w:eastAsia="Century Gothic" w:hAnsi="Century Gothic"/>
      <w:sz w:val="22"/>
      <w:szCs w:val="22"/>
    </w:rPr>
  </w:style>
  <w:style w:type="paragraph" w:customStyle="1" w:styleId="Direccindelremitente">
    <w:name w:val="Dirección del remitente"/>
    <w:uiPriority w:val="2"/>
    <w:rsid w:val="00633F40"/>
    <w:rPr>
      <w:rFonts w:ascii="Century Gothic" w:eastAsia="Century Gothic" w:hAnsi="Century Gothic"/>
      <w:color w:val="93A299"/>
      <w:sz w:val="18"/>
      <w:szCs w:val="22"/>
    </w:rPr>
  </w:style>
  <w:style w:type="paragraph" w:customStyle="1" w:styleId="Direccindeldestinatario">
    <w:name w:val="Dirección del destinatario"/>
    <w:basedOn w:val="Sinespaciado"/>
    <w:uiPriority w:val="3"/>
    <w:rsid w:val="00633F40"/>
    <w:pPr>
      <w:spacing w:after="360"/>
      <w:contextualSpacing/>
    </w:pPr>
    <w:rPr>
      <w:rFonts w:eastAsia="Times New Roman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633F40"/>
    <w:pPr>
      <w:spacing w:before="480" w:after="320"/>
      <w:contextualSpacing/>
    </w:pPr>
    <w:rPr>
      <w:rFonts w:eastAsia="Times New Roman"/>
      <w:b/>
    </w:rPr>
  </w:style>
  <w:style w:type="character" w:customStyle="1" w:styleId="SaludoCar">
    <w:name w:val="Saludo Car"/>
    <w:link w:val="Saludo"/>
    <w:uiPriority w:val="4"/>
    <w:rsid w:val="00633F40"/>
    <w:rPr>
      <w:rFonts w:ascii="Century Gothic" w:hAnsi="Century Gothic"/>
      <w:b/>
      <w:sz w:val="22"/>
      <w:szCs w:val="22"/>
    </w:rPr>
  </w:style>
  <w:style w:type="paragraph" w:styleId="Firma">
    <w:name w:val="Signature"/>
    <w:basedOn w:val="Normal"/>
    <w:link w:val="FirmaCar"/>
    <w:uiPriority w:val="99"/>
    <w:unhideWhenUsed/>
    <w:rsid w:val="00633F40"/>
    <w:pPr>
      <w:spacing w:after="200" w:line="276" w:lineRule="auto"/>
      <w:contextualSpacing/>
    </w:pPr>
    <w:rPr>
      <w:rFonts w:ascii="Century Gothic" w:hAnsi="Century Gothic"/>
      <w:lang w:eastAsia="ca-ES"/>
    </w:rPr>
  </w:style>
  <w:style w:type="character" w:customStyle="1" w:styleId="FirmaCar">
    <w:name w:val="Firma Car"/>
    <w:link w:val="Firma"/>
    <w:uiPriority w:val="99"/>
    <w:rsid w:val="00633F40"/>
    <w:rPr>
      <w:rFonts w:ascii="Century Gothic" w:hAnsi="Century Gothic"/>
      <w:sz w:val="22"/>
      <w:szCs w:val="22"/>
    </w:rPr>
  </w:style>
  <w:style w:type="character" w:customStyle="1" w:styleId="Ttulo2Car">
    <w:name w:val="Título 2 Car"/>
    <w:link w:val="Ttulo2"/>
    <w:rsid w:val="00D204B5"/>
    <w:rPr>
      <w:rFonts w:ascii="Cambria" w:hAnsi="Cambria"/>
      <w:b/>
      <w:bCs/>
      <w:i/>
      <w:iCs/>
      <w:sz w:val="28"/>
      <w:szCs w:val="28"/>
      <w:lang w:eastAsia="es-ES_tradnl"/>
    </w:rPr>
  </w:style>
  <w:style w:type="character" w:customStyle="1" w:styleId="Ttulo4Car">
    <w:name w:val="Título 4 Car"/>
    <w:link w:val="Ttulo4"/>
    <w:uiPriority w:val="9"/>
    <w:rsid w:val="00D204B5"/>
    <w:rPr>
      <w:rFonts w:ascii="Calibri" w:hAnsi="Calibri"/>
      <w:b/>
      <w:bCs/>
      <w:sz w:val="28"/>
      <w:szCs w:val="28"/>
      <w:lang w:eastAsia="es-ES_tradnl"/>
    </w:rPr>
  </w:style>
  <w:style w:type="paragraph" w:customStyle="1" w:styleId="Default">
    <w:name w:val="Default"/>
    <w:rsid w:val="00D204B5"/>
    <w:pPr>
      <w:autoSpaceDE w:val="0"/>
      <w:autoSpaceDN w:val="0"/>
      <w:adjustRightInd w:val="0"/>
    </w:pPr>
    <w:rPr>
      <w:rFonts w:ascii="Helvetica Light*" w:hAnsi="Helvetica Light*" w:cs="Helvetica Light*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D204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D204B5"/>
    <w:rPr>
      <w:rFonts w:ascii="Segoe UI" w:hAnsi="Segoe UI" w:cs="Segoe UI"/>
      <w:sz w:val="18"/>
      <w:szCs w:val="18"/>
      <w:lang w:eastAsia="es-ES_tradnl"/>
    </w:rPr>
  </w:style>
  <w:style w:type="character" w:styleId="Textoennegrita">
    <w:name w:val="Strong"/>
    <w:uiPriority w:val="22"/>
    <w:qFormat/>
    <w:rsid w:val="00AF6B15"/>
    <w:rPr>
      <w:b/>
      <w:bCs/>
    </w:rPr>
  </w:style>
  <w:style w:type="table" w:styleId="Tablaconcuadrcula">
    <w:name w:val="Table Grid"/>
    <w:basedOn w:val="Tablanormal"/>
    <w:uiPriority w:val="39"/>
    <w:rsid w:val="00757E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D11B88"/>
    <w:pPr>
      <w:spacing w:after="0" w:line="240" w:lineRule="auto"/>
    </w:pPr>
    <w:rPr>
      <w:szCs w:val="21"/>
      <w:lang w:val="es-ES"/>
    </w:rPr>
  </w:style>
  <w:style w:type="character" w:customStyle="1" w:styleId="TextosinformatoCar">
    <w:name w:val="Texto sin formato Car"/>
    <w:link w:val="Textosinformato"/>
    <w:uiPriority w:val="99"/>
    <w:rsid w:val="00D11B88"/>
    <w:rPr>
      <w:rFonts w:ascii="Calibri" w:eastAsia="Calibri" w:hAnsi="Calibri"/>
      <w:sz w:val="22"/>
      <w:szCs w:val="21"/>
      <w:lang w:eastAsia="en-US"/>
    </w:rPr>
  </w:style>
  <w:style w:type="table" w:styleId="Tabladecuadrcula4">
    <w:name w:val="Grid Table 4"/>
    <w:basedOn w:val="Tablanormal"/>
    <w:uiPriority w:val="49"/>
    <w:rsid w:val="00D11B8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Refdecomentario">
    <w:name w:val="annotation reference"/>
    <w:uiPriority w:val="99"/>
    <w:unhideWhenUsed/>
    <w:rsid w:val="00D11B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11B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D11B88"/>
    <w:rPr>
      <w:rFonts w:ascii="Calibri" w:eastAsia="Calibri" w:hAnsi="Calibri"/>
      <w:lang w:val="ca-ES" w:eastAsia="en-US"/>
    </w:rPr>
  </w:style>
  <w:style w:type="table" w:styleId="Tabladecuadrcula5oscura">
    <w:name w:val="Grid Table 5 Dark"/>
    <w:basedOn w:val="Tablanormal"/>
    <w:uiPriority w:val="50"/>
    <w:rsid w:val="00D11B8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paragraph" w:customStyle="1" w:styleId="Prrafobsico">
    <w:name w:val="[Párrafo básico]"/>
    <w:basedOn w:val="Normal"/>
    <w:uiPriority w:val="99"/>
    <w:rsid w:val="00D11B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s-ES_tradnl" w:eastAsia="ca-ES"/>
    </w:rPr>
  </w:style>
  <w:style w:type="paragraph" w:styleId="NormalWeb">
    <w:name w:val="Normal (Web)"/>
    <w:basedOn w:val="Normal"/>
    <w:uiPriority w:val="99"/>
    <w:unhideWhenUsed/>
    <w:rsid w:val="00D11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a-ES"/>
    </w:rPr>
  </w:style>
  <w:style w:type="character" w:customStyle="1" w:styleId="Carctersdenotaalpeu">
    <w:name w:val="Caràcters de nota al peu"/>
    <w:rsid w:val="00D11B88"/>
    <w:rPr>
      <w:vertAlign w:val="superscript"/>
    </w:rPr>
  </w:style>
  <w:style w:type="table" w:styleId="Tabladecuadrcula5oscura-nfasis4">
    <w:name w:val="Grid Table 5 Dark Accent 4"/>
    <w:basedOn w:val="Tablanormal"/>
    <w:uiPriority w:val="50"/>
    <w:rsid w:val="00D11B8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Tabladecuadrcula5oscura-nfasis5">
    <w:name w:val="Grid Table 5 Dark Accent 5"/>
    <w:basedOn w:val="Tablanormal"/>
    <w:uiPriority w:val="50"/>
    <w:rsid w:val="00D11B8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adecuadrcula5oscura-nfasis1">
    <w:name w:val="Grid Table 5 Dark Accent 1"/>
    <w:basedOn w:val="Tablanormal"/>
    <w:uiPriority w:val="50"/>
    <w:rsid w:val="00D11B8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ladelista4-nfasis1">
    <w:name w:val="List Table 4 Accent 1"/>
    <w:basedOn w:val="Tablanormal"/>
    <w:uiPriority w:val="49"/>
    <w:rsid w:val="00D11B8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Hipervnculovisitado">
    <w:name w:val="FollowedHyperlink"/>
    <w:rsid w:val="00D11B88"/>
    <w:rPr>
      <w:color w:val="954F72"/>
      <w:u w:val="single"/>
    </w:rPr>
  </w:style>
  <w:style w:type="table" w:styleId="Tabladecuadrcula4-nfasis1">
    <w:name w:val="Grid Table 4 Accent 1"/>
    <w:basedOn w:val="Tablanormal"/>
    <w:uiPriority w:val="49"/>
    <w:rsid w:val="00D11B8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adecuadrcula4-nfasis5">
    <w:name w:val="Grid Table 4 Accent 5"/>
    <w:basedOn w:val="Tablanormal"/>
    <w:uiPriority w:val="49"/>
    <w:rsid w:val="00D11B88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delista3-nfasis1">
    <w:name w:val="List Table 3 Accent 1"/>
    <w:basedOn w:val="Tablanormal"/>
    <w:uiPriority w:val="48"/>
    <w:rsid w:val="00D11B88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Tabladecuadrcula5oscura-nfasis2">
    <w:name w:val="Grid Table 5 Dark Accent 2"/>
    <w:basedOn w:val="Tablanormal"/>
    <w:uiPriority w:val="50"/>
    <w:rsid w:val="00D11B8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Sombreadomedio1-nfasis1">
    <w:name w:val="Medium Shading 1 Accent 1"/>
    <w:basedOn w:val="Tablanormal"/>
    <w:uiPriority w:val="63"/>
    <w:rsid w:val="00D11B88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D11B88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D11B88"/>
    <w:pPr>
      <w:keepLines/>
      <w:numPr>
        <w:numId w:val="0"/>
      </w:numPr>
      <w:suppressAutoHyphens w:val="0"/>
      <w:spacing w:before="240" w:after="0"/>
      <w:jc w:val="left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  <w:lang w:val="es-ES" w:eastAsia="es-ES"/>
    </w:rPr>
  </w:style>
  <w:style w:type="character" w:customStyle="1" w:styleId="EncabezadoCar">
    <w:name w:val="Encabezado Car"/>
    <w:link w:val="Encabezado"/>
    <w:rsid w:val="00C67786"/>
    <w:rPr>
      <w:rFonts w:ascii="Calibri" w:eastAsia="Calibri" w:hAnsi="Calibri" w:cs="Times New Roman"/>
      <w:sz w:val="22"/>
      <w:szCs w:val="22"/>
      <w:lang w:val="ca-ES" w:eastAsia="en-US"/>
    </w:rPr>
  </w:style>
  <w:style w:type="character" w:customStyle="1" w:styleId="hiddenspellerror">
    <w:name w:val="hiddenspellerror"/>
    <w:rsid w:val="00C67786"/>
  </w:style>
  <w:style w:type="character" w:customStyle="1" w:styleId="hiddengrammarerror">
    <w:name w:val="hiddengrammarerror"/>
    <w:rsid w:val="00C67786"/>
  </w:style>
  <w:style w:type="paragraph" w:customStyle="1" w:styleId="2-Texto">
    <w:name w:val="2-Texto"/>
    <w:basedOn w:val="Normal"/>
    <w:link w:val="2-TextoCar"/>
    <w:qFormat/>
    <w:rsid w:val="00C67786"/>
    <w:pPr>
      <w:spacing w:after="0" w:line="276" w:lineRule="auto"/>
      <w:jc w:val="both"/>
    </w:pPr>
    <w:rPr>
      <w:rFonts w:ascii="Calibri Light" w:eastAsia="Times New Roman" w:hAnsi="Calibri Light" w:cs="Helvetica"/>
      <w:noProof/>
      <w:sz w:val="24"/>
      <w:szCs w:val="24"/>
      <w:lang w:eastAsia="es-ES_tradnl"/>
    </w:rPr>
  </w:style>
  <w:style w:type="character" w:customStyle="1" w:styleId="2-TextoCar">
    <w:name w:val="2-Texto Car"/>
    <w:link w:val="2-Texto"/>
    <w:rsid w:val="00C67786"/>
    <w:rPr>
      <w:rFonts w:ascii="Calibri Light" w:hAnsi="Calibri Light" w:cs="Helvetica"/>
      <w:noProof/>
      <w:sz w:val="24"/>
      <w:szCs w:val="24"/>
      <w:lang w:val="ca-ES" w:eastAsia="es-ES_tradnl"/>
    </w:rPr>
  </w:style>
  <w:style w:type="table" w:styleId="Tabladelista3-nfasis2">
    <w:name w:val="List Table 3 Accent 2"/>
    <w:basedOn w:val="Tablanormal"/>
    <w:uiPriority w:val="48"/>
    <w:rsid w:val="003057BB"/>
    <w:rPr>
      <w:lang w:val="es-ES" w:eastAsia="es-E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ionutopia@fundacionutopia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lopd@plataformaeducativa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5.png"/><Relationship Id="rId7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image" Target="media/image1.png"/><Relationship Id="rId6" Type="http://schemas.openxmlformats.org/officeDocument/2006/relationships/hyperlink" Target="http://www.fundacionutopia.org" TargetMode="External"/><Relationship Id="rId5" Type="http://schemas.openxmlformats.org/officeDocument/2006/relationships/hyperlink" Target="http://www.fundacionutopia.org" TargetMode="External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domini\GRUPPE\Oficines\Public\DEPARTAMENT%20COMUNICACIO\Maria%20C\materials%20projectes%20cooperacio%20Lily\Nahual\Plantilles\word\format%20Nahu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0AEE-1E5E-48B1-8CF0-DE5FCF27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Nahual</Template>
  <TotalTime>65</TotalTime>
  <Pages>4</Pages>
  <Words>544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Utopia</vt:lpstr>
    </vt:vector>
  </TitlesOfParts>
  <Company>Windows uE</Company>
  <LinksUpToDate>false</LinksUpToDate>
  <CharactersWithSpaces>3863</CharactersWithSpaces>
  <SharedDoc>false</SharedDoc>
  <HLinks>
    <vt:vector size="6" baseType="variant"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http://www.fundacionutopia.org/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Utopia</dc:title>
  <dc:subject/>
  <dc:creator>administrador</dc:creator>
  <cp:keywords/>
  <cp:lastModifiedBy>Lilian Elizabeth Canté Barrientos</cp:lastModifiedBy>
  <cp:revision>7</cp:revision>
  <cp:lastPrinted>2020-05-28T09:28:00Z</cp:lastPrinted>
  <dcterms:created xsi:type="dcterms:W3CDTF">2021-06-09T11:54:00Z</dcterms:created>
  <dcterms:modified xsi:type="dcterms:W3CDTF">2021-06-10T07:45:00Z</dcterms:modified>
</cp:coreProperties>
</file>